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4FC1" w14:textId="77777777" w:rsidR="00437603" w:rsidRPr="00437603" w:rsidRDefault="00437603" w:rsidP="00437603">
      <w:pPr>
        <w:jc w:val="right"/>
        <w:rPr>
          <w:b/>
          <w:sz w:val="20"/>
          <w:szCs w:val="20"/>
          <w:u w:val="single"/>
          <w:lang w:val="fr-FR"/>
        </w:rPr>
      </w:pPr>
      <w:r w:rsidRPr="00437603">
        <w:rPr>
          <w:b/>
          <w:sz w:val="20"/>
          <w:szCs w:val="20"/>
          <w:u w:val="single"/>
          <w:lang w:val="fr-FR"/>
        </w:rPr>
        <w:t>Annexe 11 : Candidature à une formation nationale</w:t>
      </w:r>
    </w:p>
    <w:p w14:paraId="3BD6928A" w14:textId="4A41B6E1" w:rsidR="00437603" w:rsidRDefault="00437603" w:rsidP="003A5552">
      <w:pPr>
        <w:widowControl/>
        <w:autoSpaceDE/>
        <w:autoSpaceDN/>
        <w:rPr>
          <w:sz w:val="20"/>
          <w:szCs w:val="20"/>
          <w:lang w:val="fr-FR"/>
        </w:rPr>
      </w:pPr>
    </w:p>
    <w:p w14:paraId="4CCDF1A3" w14:textId="77777777" w:rsidR="00C17537" w:rsidRPr="00D73FDB" w:rsidRDefault="00C17537" w:rsidP="00C1753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p w14:paraId="13BBDF5F" w14:textId="0495342E" w:rsidR="00C17537" w:rsidRPr="00D73FDB" w:rsidRDefault="00C17537" w:rsidP="00C17537">
      <w:pPr>
        <w:widowControl/>
        <w:autoSpaceDE/>
        <w:autoSpaceDN/>
        <w:jc w:val="center"/>
        <w:rPr>
          <w:sz w:val="20"/>
          <w:szCs w:val="20"/>
          <w:lang w:val="fr-FR"/>
        </w:rPr>
      </w:pPr>
      <w:r w:rsidRPr="00D73FDB">
        <w:rPr>
          <w:sz w:val="20"/>
          <w:szCs w:val="20"/>
          <w:lang w:val="fr-FR"/>
        </w:rPr>
        <w:t xml:space="preserve">Fiche de </w:t>
      </w:r>
      <w:r>
        <w:rPr>
          <w:sz w:val="20"/>
          <w:szCs w:val="20"/>
          <w:lang w:val="fr-FR"/>
        </w:rPr>
        <w:t xml:space="preserve">candidature à une formation nationale pour les personnels </w:t>
      </w:r>
      <w:r>
        <w:rPr>
          <w:sz w:val="20"/>
          <w:szCs w:val="20"/>
          <w:lang w:val="fr-FR"/>
        </w:rPr>
        <w:br/>
        <w:t>d’encadrement et les formateurs</w:t>
      </w:r>
      <w:r w:rsidRPr="00D73FDB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académiques </w:t>
      </w:r>
      <w:r w:rsidRPr="00D73FDB">
        <w:rPr>
          <w:sz w:val="20"/>
          <w:szCs w:val="20"/>
          <w:lang w:val="fr-FR"/>
        </w:rPr>
        <w:t xml:space="preserve">à transmettre </w:t>
      </w:r>
      <w:r>
        <w:rPr>
          <w:sz w:val="20"/>
          <w:szCs w:val="20"/>
          <w:lang w:val="fr-FR"/>
        </w:rPr>
        <w:br/>
      </w:r>
      <w:r w:rsidRPr="00D73FDB">
        <w:rPr>
          <w:sz w:val="20"/>
          <w:szCs w:val="20"/>
          <w:lang w:val="fr-FR"/>
        </w:rPr>
        <w:t xml:space="preserve">à </w:t>
      </w:r>
      <w:hyperlink r:id="rId11" w:history="1">
        <w:r w:rsidRPr="00D73FDB">
          <w:rPr>
            <w:rStyle w:val="Lienhypertexte"/>
            <w:sz w:val="20"/>
            <w:szCs w:val="20"/>
            <w:lang w:val="fr-FR"/>
          </w:rPr>
          <w:t>dafpe@ac-guadeloupe.fr</w:t>
        </w:r>
      </w:hyperlink>
      <w:r w:rsidRPr="00D73FDB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et</w:t>
      </w:r>
      <w:r w:rsidRPr="00D73FDB">
        <w:rPr>
          <w:sz w:val="20"/>
          <w:szCs w:val="20"/>
          <w:lang w:val="fr-FR"/>
        </w:rPr>
        <w:t xml:space="preserve"> </w:t>
      </w:r>
      <w:hyperlink r:id="rId12" w:history="1">
        <w:r w:rsidRPr="00D73FDB">
          <w:rPr>
            <w:rStyle w:val="Lienhypertexte"/>
            <w:sz w:val="20"/>
            <w:szCs w:val="20"/>
            <w:lang w:val="fr-FR"/>
          </w:rPr>
          <w:t>ce.eafc@ac-guadeloupe.fr</w:t>
        </w:r>
      </w:hyperlink>
      <w:r w:rsidRPr="00D73FDB">
        <w:rPr>
          <w:sz w:val="20"/>
          <w:szCs w:val="20"/>
          <w:lang w:val="fr-FR"/>
        </w:rPr>
        <w:t xml:space="preserve"> </w:t>
      </w:r>
    </w:p>
    <w:p w14:paraId="07D6D75C" w14:textId="77777777" w:rsidR="00C17537" w:rsidRPr="00D73FDB" w:rsidRDefault="00C17537" w:rsidP="00C1753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9"/>
        <w:gridCol w:w="3164"/>
        <w:gridCol w:w="1417"/>
        <w:gridCol w:w="2882"/>
      </w:tblGrid>
      <w:tr w:rsidR="00C17537" w:rsidRPr="00D73FDB" w14:paraId="7A07E3F1" w14:textId="77777777" w:rsidTr="00C17537">
        <w:trPr>
          <w:trHeight w:val="454"/>
        </w:trPr>
        <w:tc>
          <w:tcPr>
            <w:tcW w:w="2493" w:type="dxa"/>
            <w:shd w:val="clear" w:color="auto" w:fill="1F497D" w:themeFill="text2"/>
            <w:vAlign w:val="center"/>
          </w:tcPr>
          <w:p w14:paraId="58109E7D" w14:textId="77777777" w:rsidR="00C17537" w:rsidRPr="00D73FDB" w:rsidRDefault="00C17537" w:rsidP="001B7E16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Nom (lettres capitales)</w:t>
            </w:r>
          </w:p>
        </w:tc>
        <w:tc>
          <w:tcPr>
            <w:tcW w:w="3172" w:type="dxa"/>
            <w:vAlign w:val="center"/>
          </w:tcPr>
          <w:p w14:paraId="109D18D9" w14:textId="77777777" w:rsidR="00C17537" w:rsidRPr="00D73FDB" w:rsidRDefault="00C17537" w:rsidP="001B7E16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75CF04D6" w14:textId="77777777" w:rsidR="00C17537" w:rsidRPr="00D73FDB" w:rsidRDefault="00C17537" w:rsidP="001B7E16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2889" w:type="dxa"/>
            <w:vAlign w:val="center"/>
          </w:tcPr>
          <w:p w14:paraId="21F974F0" w14:textId="77777777" w:rsidR="00C17537" w:rsidRPr="00D73FDB" w:rsidRDefault="00C17537" w:rsidP="001B7E16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  <w:tr w:rsidR="00C17537" w:rsidRPr="00D73FDB" w14:paraId="4895CE3F" w14:textId="77777777" w:rsidTr="00C17537">
        <w:trPr>
          <w:trHeight w:val="454"/>
        </w:trPr>
        <w:tc>
          <w:tcPr>
            <w:tcW w:w="2493" w:type="dxa"/>
            <w:shd w:val="clear" w:color="auto" w:fill="1F497D" w:themeFill="text2"/>
            <w:vAlign w:val="center"/>
          </w:tcPr>
          <w:p w14:paraId="1BC07CB4" w14:textId="77777777" w:rsidR="00C17537" w:rsidRPr="00D73FDB" w:rsidRDefault="00C17537" w:rsidP="001B7E16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Établissement d’exercice</w:t>
            </w:r>
          </w:p>
        </w:tc>
        <w:tc>
          <w:tcPr>
            <w:tcW w:w="7479" w:type="dxa"/>
            <w:gridSpan w:val="3"/>
            <w:vAlign w:val="center"/>
          </w:tcPr>
          <w:p w14:paraId="427CCB73" w14:textId="77777777" w:rsidR="00C17537" w:rsidRPr="00D73FDB" w:rsidRDefault="00C17537" w:rsidP="001B7E16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  <w:tr w:rsidR="00C17537" w:rsidRPr="00D73FDB" w14:paraId="5D193173" w14:textId="77777777" w:rsidTr="00C17537">
        <w:trPr>
          <w:trHeight w:val="454"/>
        </w:trPr>
        <w:tc>
          <w:tcPr>
            <w:tcW w:w="2493" w:type="dxa"/>
            <w:shd w:val="clear" w:color="auto" w:fill="1F497D" w:themeFill="text2"/>
            <w:vAlign w:val="center"/>
          </w:tcPr>
          <w:p w14:paraId="36162E10" w14:textId="77777777" w:rsidR="00C17537" w:rsidRPr="00D73FDB" w:rsidRDefault="00C17537" w:rsidP="001B7E16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Grade</w:t>
            </w:r>
          </w:p>
        </w:tc>
        <w:tc>
          <w:tcPr>
            <w:tcW w:w="7479" w:type="dxa"/>
            <w:gridSpan w:val="3"/>
            <w:vAlign w:val="center"/>
          </w:tcPr>
          <w:p w14:paraId="0BF1FA3A" w14:textId="77777777" w:rsidR="00C17537" w:rsidRPr="00D73FDB" w:rsidRDefault="00C17537" w:rsidP="001B7E16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  <w:tr w:rsidR="00C17537" w:rsidRPr="00D73FDB" w14:paraId="7F675E8B" w14:textId="77777777" w:rsidTr="00C17537">
        <w:trPr>
          <w:trHeight w:val="454"/>
        </w:trPr>
        <w:tc>
          <w:tcPr>
            <w:tcW w:w="2493" w:type="dxa"/>
            <w:shd w:val="clear" w:color="auto" w:fill="1F497D" w:themeFill="text2"/>
            <w:vAlign w:val="center"/>
          </w:tcPr>
          <w:p w14:paraId="2A8AF354" w14:textId="77777777" w:rsidR="00C17537" w:rsidRPr="00D73FDB" w:rsidRDefault="00C17537" w:rsidP="001B7E16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Discipline / Spécialité</w:t>
            </w:r>
          </w:p>
        </w:tc>
        <w:tc>
          <w:tcPr>
            <w:tcW w:w="7479" w:type="dxa"/>
            <w:gridSpan w:val="3"/>
            <w:vAlign w:val="center"/>
          </w:tcPr>
          <w:p w14:paraId="2FA59C3B" w14:textId="77777777" w:rsidR="00C17537" w:rsidRPr="00D73FDB" w:rsidRDefault="00C17537" w:rsidP="001B7E16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  <w:tr w:rsidR="00C17537" w:rsidRPr="00D73FDB" w14:paraId="74D6F148" w14:textId="77777777" w:rsidTr="00C17537">
        <w:trPr>
          <w:trHeight w:val="454"/>
        </w:trPr>
        <w:tc>
          <w:tcPr>
            <w:tcW w:w="2493" w:type="dxa"/>
            <w:shd w:val="clear" w:color="auto" w:fill="1F497D" w:themeFill="text2"/>
            <w:vAlign w:val="center"/>
          </w:tcPr>
          <w:p w14:paraId="3BA2F5E7" w14:textId="77777777" w:rsidR="00C17537" w:rsidRPr="00D73FDB" w:rsidRDefault="00C17537" w:rsidP="001B7E16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color w:val="FFFFFF" w:themeColor="background1"/>
                <w:sz w:val="20"/>
                <w:szCs w:val="20"/>
                <w:lang w:val="fr-FR"/>
              </w:rPr>
              <w:t>Fonction</w:t>
            </w:r>
          </w:p>
        </w:tc>
        <w:tc>
          <w:tcPr>
            <w:tcW w:w="7479" w:type="dxa"/>
            <w:gridSpan w:val="3"/>
            <w:vAlign w:val="center"/>
          </w:tcPr>
          <w:p w14:paraId="75C07F0C" w14:textId="77777777" w:rsidR="00C17537" w:rsidRPr="00D73FDB" w:rsidRDefault="00C17537" w:rsidP="001B7E16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  <w:tr w:rsidR="00C17537" w:rsidRPr="00D73FDB" w14:paraId="4429E8FF" w14:textId="77777777" w:rsidTr="00C17537">
        <w:trPr>
          <w:trHeight w:val="454"/>
        </w:trPr>
        <w:tc>
          <w:tcPr>
            <w:tcW w:w="2493" w:type="dxa"/>
            <w:shd w:val="clear" w:color="auto" w:fill="1F497D" w:themeFill="text2"/>
            <w:vAlign w:val="center"/>
          </w:tcPr>
          <w:p w14:paraId="74F35628" w14:textId="77777777" w:rsidR="00C17537" w:rsidRPr="00D73FDB" w:rsidRDefault="00C17537" w:rsidP="001B7E16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Mél académique</w:t>
            </w:r>
          </w:p>
        </w:tc>
        <w:tc>
          <w:tcPr>
            <w:tcW w:w="3172" w:type="dxa"/>
            <w:vAlign w:val="center"/>
          </w:tcPr>
          <w:p w14:paraId="363D383D" w14:textId="77777777" w:rsidR="00C17537" w:rsidRPr="00D73FDB" w:rsidRDefault="00C17537" w:rsidP="001B7E16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5A351CD" w14:textId="77777777" w:rsidR="00C17537" w:rsidRPr="00D73FDB" w:rsidRDefault="00C17537" w:rsidP="001B7E16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Tél portable</w:t>
            </w:r>
          </w:p>
        </w:tc>
        <w:tc>
          <w:tcPr>
            <w:tcW w:w="2889" w:type="dxa"/>
            <w:vAlign w:val="center"/>
          </w:tcPr>
          <w:p w14:paraId="458616EA" w14:textId="77777777" w:rsidR="00C17537" w:rsidRPr="00D73FDB" w:rsidRDefault="00C17537" w:rsidP="001B7E16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  <w:tr w:rsidR="00C17537" w:rsidRPr="00D73FDB" w14:paraId="065BF03F" w14:textId="77777777" w:rsidTr="00C17537">
        <w:trPr>
          <w:trHeight w:val="454"/>
        </w:trPr>
        <w:tc>
          <w:tcPr>
            <w:tcW w:w="2493" w:type="dxa"/>
            <w:shd w:val="clear" w:color="auto" w:fill="1F497D" w:themeFill="text2"/>
            <w:vAlign w:val="center"/>
          </w:tcPr>
          <w:p w14:paraId="16DC5E40" w14:textId="1F14A525" w:rsidR="00C17537" w:rsidRPr="00D73FDB" w:rsidRDefault="00C17537" w:rsidP="001B7E16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color w:val="FFFFFF" w:themeColor="background1"/>
                <w:sz w:val="20"/>
                <w:szCs w:val="20"/>
                <w:lang w:val="fr-FR"/>
              </w:rPr>
              <w:t>Membre collectif apprenant (thématique)</w:t>
            </w:r>
          </w:p>
        </w:tc>
        <w:tc>
          <w:tcPr>
            <w:tcW w:w="7479" w:type="dxa"/>
            <w:gridSpan w:val="3"/>
            <w:vAlign w:val="center"/>
          </w:tcPr>
          <w:p w14:paraId="1F186809" w14:textId="77777777" w:rsidR="00C17537" w:rsidRPr="00D73FDB" w:rsidRDefault="00C17537" w:rsidP="001B7E16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</w:tbl>
    <w:p w14:paraId="101C6599" w14:textId="77777777" w:rsidR="00C17537" w:rsidRPr="00D73FDB" w:rsidRDefault="00C17537" w:rsidP="00C1753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p w14:paraId="2C7267B7" w14:textId="0384F93A" w:rsidR="00C17537" w:rsidRPr="00D73FDB" w:rsidRDefault="00C17537" w:rsidP="00C17537">
      <w:pPr>
        <w:widowControl/>
        <w:autoSpaceDE/>
        <w:autoSpaceDN/>
        <w:jc w:val="both"/>
        <w:rPr>
          <w:b/>
          <w:sz w:val="20"/>
          <w:szCs w:val="20"/>
          <w:lang w:val="fr-FR"/>
        </w:rPr>
      </w:pPr>
      <w:r w:rsidRPr="00D73FDB">
        <w:rPr>
          <w:b/>
          <w:sz w:val="20"/>
          <w:szCs w:val="20"/>
          <w:lang w:val="fr-FR"/>
        </w:rPr>
        <w:t>I. FORMATION</w:t>
      </w:r>
      <w:r>
        <w:rPr>
          <w:b/>
          <w:sz w:val="20"/>
          <w:szCs w:val="20"/>
          <w:lang w:val="fr-FR"/>
        </w:rPr>
        <w:t xml:space="preserve"> DEMANDEE</w:t>
      </w:r>
    </w:p>
    <w:p w14:paraId="3C0195BF" w14:textId="77777777" w:rsidR="00C17537" w:rsidRPr="00D73FDB" w:rsidRDefault="00C17537" w:rsidP="00C1753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3"/>
        <w:gridCol w:w="3111"/>
        <w:gridCol w:w="1416"/>
        <w:gridCol w:w="2882"/>
      </w:tblGrid>
      <w:tr w:rsidR="00C17537" w:rsidRPr="00D73FDB" w14:paraId="15A07796" w14:textId="77777777" w:rsidTr="00C17537">
        <w:trPr>
          <w:trHeight w:val="454"/>
        </w:trPr>
        <w:tc>
          <w:tcPr>
            <w:tcW w:w="2547" w:type="dxa"/>
            <w:shd w:val="clear" w:color="auto" w:fill="1F497D" w:themeFill="text2"/>
            <w:vAlign w:val="center"/>
          </w:tcPr>
          <w:p w14:paraId="23DA980E" w14:textId="77777777" w:rsidR="00C17537" w:rsidRPr="00D73FDB" w:rsidRDefault="00C17537" w:rsidP="001B7E16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Intitulé de la formation</w:t>
            </w:r>
          </w:p>
        </w:tc>
        <w:tc>
          <w:tcPr>
            <w:tcW w:w="7425" w:type="dxa"/>
            <w:gridSpan w:val="3"/>
            <w:vAlign w:val="center"/>
          </w:tcPr>
          <w:p w14:paraId="1408187F" w14:textId="77777777" w:rsidR="00C17537" w:rsidRPr="00D73FDB" w:rsidRDefault="00C17537" w:rsidP="001B7E16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  <w:tr w:rsidR="00C17537" w:rsidRPr="00D73FDB" w14:paraId="26B30357" w14:textId="77777777" w:rsidTr="00C17537">
        <w:trPr>
          <w:trHeight w:val="454"/>
        </w:trPr>
        <w:tc>
          <w:tcPr>
            <w:tcW w:w="2547" w:type="dxa"/>
            <w:shd w:val="clear" w:color="auto" w:fill="1F497D" w:themeFill="text2"/>
            <w:vAlign w:val="center"/>
          </w:tcPr>
          <w:p w14:paraId="481878DA" w14:textId="77777777" w:rsidR="00C17537" w:rsidRPr="00D73FDB" w:rsidRDefault="00C17537" w:rsidP="001B7E16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Date</w:t>
            </w:r>
          </w:p>
        </w:tc>
        <w:tc>
          <w:tcPr>
            <w:tcW w:w="3118" w:type="dxa"/>
            <w:vAlign w:val="center"/>
          </w:tcPr>
          <w:p w14:paraId="6DE12859" w14:textId="77777777" w:rsidR="00C17537" w:rsidRPr="00D73FDB" w:rsidRDefault="00C17537" w:rsidP="001B7E16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71D5C069" w14:textId="77777777" w:rsidR="00C17537" w:rsidRPr="00D73FDB" w:rsidRDefault="00C17537" w:rsidP="001B7E16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Lieu</w:t>
            </w:r>
          </w:p>
        </w:tc>
        <w:tc>
          <w:tcPr>
            <w:tcW w:w="2889" w:type="dxa"/>
            <w:vAlign w:val="center"/>
          </w:tcPr>
          <w:p w14:paraId="30437382" w14:textId="77777777" w:rsidR="00C17537" w:rsidRPr="00D73FDB" w:rsidRDefault="00C17537" w:rsidP="001B7E16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  <w:tr w:rsidR="00C17537" w:rsidRPr="00D73FDB" w14:paraId="333DAD05" w14:textId="77777777" w:rsidTr="00C17537">
        <w:trPr>
          <w:trHeight w:val="454"/>
        </w:trPr>
        <w:tc>
          <w:tcPr>
            <w:tcW w:w="2547" w:type="dxa"/>
            <w:shd w:val="clear" w:color="auto" w:fill="1F497D" w:themeFill="text2"/>
            <w:vAlign w:val="center"/>
          </w:tcPr>
          <w:p w14:paraId="3C93F487" w14:textId="77777777" w:rsidR="00C17537" w:rsidRPr="00D73FDB" w:rsidRDefault="00C17537" w:rsidP="001B7E16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Volume horaire</w:t>
            </w:r>
          </w:p>
        </w:tc>
        <w:tc>
          <w:tcPr>
            <w:tcW w:w="7425" w:type="dxa"/>
            <w:gridSpan w:val="3"/>
            <w:vAlign w:val="center"/>
          </w:tcPr>
          <w:p w14:paraId="1318A34E" w14:textId="77777777" w:rsidR="00C17537" w:rsidRPr="00D73FDB" w:rsidRDefault="00C17537" w:rsidP="001B7E16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</w:tbl>
    <w:p w14:paraId="60236FCE" w14:textId="77777777" w:rsidR="00C17537" w:rsidRPr="00D73FDB" w:rsidRDefault="00C17537" w:rsidP="00C17537">
      <w:pPr>
        <w:rPr>
          <w:sz w:val="20"/>
          <w:szCs w:val="20"/>
          <w:lang w:val="fr-FR"/>
        </w:rPr>
      </w:pPr>
    </w:p>
    <w:p w14:paraId="5611C575" w14:textId="3305854C" w:rsidR="00437603" w:rsidRPr="00C17537" w:rsidRDefault="00C17537" w:rsidP="003A5552">
      <w:pPr>
        <w:widowControl/>
        <w:autoSpaceDE/>
        <w:autoSpaceDN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II. ELEMENTS RELATIFS A VOTRE CARRIERE</w:t>
      </w:r>
    </w:p>
    <w:p w14:paraId="55859B53" w14:textId="3D66BEAD" w:rsidR="00C17537" w:rsidRDefault="00C17537" w:rsidP="003A5552">
      <w:pPr>
        <w:widowControl/>
        <w:autoSpaceDE/>
        <w:autoSpaceDN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4"/>
        <w:gridCol w:w="4111"/>
      </w:tblGrid>
      <w:tr w:rsidR="00C17537" w:rsidRPr="00D73FDB" w14:paraId="0CA21074" w14:textId="77777777" w:rsidTr="00C17537">
        <w:trPr>
          <w:trHeight w:val="850"/>
        </w:trPr>
        <w:tc>
          <w:tcPr>
            <w:tcW w:w="3114" w:type="dxa"/>
            <w:shd w:val="clear" w:color="auto" w:fill="1F497D" w:themeFill="text2"/>
            <w:vAlign w:val="center"/>
          </w:tcPr>
          <w:p w14:paraId="3CBFB914" w14:textId="772625DF" w:rsidR="00C17537" w:rsidRPr="00D73FDB" w:rsidRDefault="00C17537" w:rsidP="001B7E16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color w:val="FFFFFF" w:themeColor="background1"/>
                <w:sz w:val="20"/>
                <w:szCs w:val="20"/>
                <w:lang w:val="fr-FR"/>
              </w:rPr>
              <w:t>Corps</w:t>
            </w:r>
          </w:p>
        </w:tc>
        <w:tc>
          <w:tcPr>
            <w:tcW w:w="4111" w:type="dxa"/>
            <w:vAlign w:val="center"/>
          </w:tcPr>
          <w:p w14:paraId="46D31B28" w14:textId="78546B69" w:rsidR="00C17537" w:rsidRP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  <w:r w:rsidRPr="00C17537">
              <w:rPr>
                <w:sz w:val="20"/>
                <w:szCs w:val="20"/>
                <w:lang w:val="fr-FR"/>
              </w:rPr>
              <w:t>Inspecteur (IA-IPR, IEN)</w:t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 w:rsidRPr="00C17537">
              <w:rPr>
                <w:sz w:val="24"/>
                <w:szCs w:val="24"/>
                <w:lang w:val="fr-FR"/>
              </w:rPr>
              <w:sym w:font="Wingdings" w:char="F0A8"/>
            </w:r>
          </w:p>
          <w:p w14:paraId="2BC598C3" w14:textId="09B4B5C6" w:rsidR="00C17537" w:rsidRDefault="00C17537" w:rsidP="00C17537">
            <w:pPr>
              <w:widowControl/>
              <w:autoSpaceDE/>
              <w:autoSpaceDN/>
              <w:rPr>
                <w:sz w:val="24"/>
                <w:szCs w:val="24"/>
                <w:lang w:val="fr-FR"/>
              </w:rPr>
            </w:pPr>
            <w:r w:rsidRPr="00C17537">
              <w:rPr>
                <w:sz w:val="20"/>
                <w:szCs w:val="20"/>
                <w:lang w:val="fr-FR"/>
              </w:rPr>
              <w:t>Personnel de direction</w:t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 w:rsidRPr="00C17537">
              <w:rPr>
                <w:sz w:val="24"/>
                <w:szCs w:val="24"/>
                <w:lang w:val="fr-FR"/>
              </w:rPr>
              <w:sym w:font="Wingdings" w:char="F0A8"/>
            </w:r>
          </w:p>
          <w:p w14:paraId="74AE2CD7" w14:textId="3C5F1E9C" w:rsidR="00C17537" w:rsidRPr="00C17537" w:rsidRDefault="00C17537" w:rsidP="00C17537">
            <w:pPr>
              <w:widowControl/>
              <w:autoSpaceDE/>
              <w:autoSpaceDN/>
              <w:rPr>
                <w:sz w:val="24"/>
                <w:szCs w:val="24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Enseignant</w:t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 w:rsidRPr="00C17537">
              <w:rPr>
                <w:sz w:val="24"/>
                <w:szCs w:val="24"/>
                <w:lang w:val="fr-FR"/>
              </w:rPr>
              <w:sym w:font="Wingdings" w:char="F0A8"/>
            </w:r>
          </w:p>
          <w:p w14:paraId="222BFD53" w14:textId="0EC1D042" w:rsidR="00C17537" w:rsidRPr="00C17537" w:rsidRDefault="00C17537" w:rsidP="00C17537">
            <w:pPr>
              <w:widowControl/>
              <w:autoSpaceDE/>
              <w:autoSpaceDN/>
              <w:rPr>
                <w:sz w:val="24"/>
                <w:szCs w:val="24"/>
                <w:lang w:val="fr-FR"/>
              </w:rPr>
            </w:pPr>
            <w:r w:rsidRPr="00C17537">
              <w:rPr>
                <w:sz w:val="20"/>
                <w:szCs w:val="20"/>
                <w:lang w:val="fr-FR"/>
              </w:rPr>
              <w:t>Cadre administratif</w:t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 w:rsidRPr="00C17537">
              <w:rPr>
                <w:sz w:val="24"/>
                <w:szCs w:val="24"/>
                <w:lang w:val="fr-FR"/>
              </w:rPr>
              <w:sym w:font="Wingdings" w:char="F0A8"/>
            </w:r>
          </w:p>
        </w:tc>
      </w:tr>
      <w:tr w:rsidR="00C17537" w:rsidRPr="00D73FDB" w14:paraId="4C1C3D16" w14:textId="77777777" w:rsidTr="00C17537">
        <w:trPr>
          <w:trHeight w:val="454"/>
        </w:trPr>
        <w:tc>
          <w:tcPr>
            <w:tcW w:w="3114" w:type="dxa"/>
            <w:shd w:val="clear" w:color="auto" w:fill="1F497D" w:themeFill="text2"/>
            <w:vAlign w:val="center"/>
          </w:tcPr>
          <w:p w14:paraId="405DE791" w14:textId="7EAD2A41" w:rsidR="00C17537" w:rsidRPr="00D73FDB" w:rsidRDefault="00C17537" w:rsidP="001B7E16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color w:val="FFFFFF" w:themeColor="background1"/>
                <w:sz w:val="20"/>
                <w:szCs w:val="20"/>
                <w:lang w:val="fr-FR"/>
              </w:rPr>
              <w:t>Date d’accès au corps</w:t>
            </w:r>
          </w:p>
        </w:tc>
        <w:tc>
          <w:tcPr>
            <w:tcW w:w="4111" w:type="dxa"/>
            <w:vAlign w:val="center"/>
          </w:tcPr>
          <w:p w14:paraId="6D896CB5" w14:textId="77777777" w:rsidR="00C17537" w:rsidRPr="00D73FDB" w:rsidRDefault="00C17537" w:rsidP="001B7E16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  <w:tr w:rsidR="00C17537" w:rsidRPr="00D73FDB" w14:paraId="60F6C5E2" w14:textId="77777777" w:rsidTr="00C17537">
        <w:trPr>
          <w:trHeight w:val="850"/>
        </w:trPr>
        <w:tc>
          <w:tcPr>
            <w:tcW w:w="3114" w:type="dxa"/>
            <w:shd w:val="clear" w:color="auto" w:fill="1F497D" w:themeFill="text2"/>
            <w:vAlign w:val="center"/>
          </w:tcPr>
          <w:p w14:paraId="72604D08" w14:textId="407B243A" w:rsidR="00C17537" w:rsidRPr="00D73FDB" w:rsidRDefault="00C17537" w:rsidP="00C17537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color w:val="FFFFFF" w:themeColor="background1"/>
                <w:sz w:val="20"/>
                <w:szCs w:val="20"/>
                <w:lang w:val="fr-FR"/>
              </w:rPr>
              <w:t>Mode d’accès au corps</w:t>
            </w:r>
          </w:p>
        </w:tc>
        <w:tc>
          <w:tcPr>
            <w:tcW w:w="4111" w:type="dxa"/>
            <w:vAlign w:val="center"/>
          </w:tcPr>
          <w:p w14:paraId="0B9328E8" w14:textId="7A9395E5" w:rsidR="00C17537" w:rsidRP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Concours</w:t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 w:rsidRPr="00C17537">
              <w:rPr>
                <w:sz w:val="24"/>
                <w:szCs w:val="24"/>
                <w:lang w:val="fr-FR"/>
              </w:rPr>
              <w:sym w:font="Wingdings" w:char="F0A8"/>
            </w:r>
          </w:p>
          <w:p w14:paraId="27951184" w14:textId="0AEA7C4A" w:rsidR="00C17537" w:rsidRP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Détachement</w:t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 w:rsidRPr="00C17537">
              <w:rPr>
                <w:sz w:val="24"/>
                <w:szCs w:val="24"/>
                <w:lang w:val="fr-FR"/>
              </w:rPr>
              <w:sym w:font="Wingdings" w:char="F0A8"/>
            </w:r>
          </w:p>
          <w:p w14:paraId="73781627" w14:textId="3A672B98" w:rsidR="00C17537" w:rsidRPr="00D73FDB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Liste d’aptitude</w:t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 w:rsidRPr="00C17537">
              <w:rPr>
                <w:sz w:val="24"/>
                <w:szCs w:val="24"/>
                <w:lang w:val="fr-FR"/>
              </w:rPr>
              <w:sym w:font="Wingdings" w:char="F0A8"/>
            </w:r>
          </w:p>
        </w:tc>
      </w:tr>
      <w:tr w:rsidR="00C17537" w:rsidRPr="00D73FDB" w14:paraId="5C7072BE" w14:textId="77777777" w:rsidTr="00C17537">
        <w:trPr>
          <w:trHeight w:val="454"/>
        </w:trPr>
        <w:tc>
          <w:tcPr>
            <w:tcW w:w="3114" w:type="dxa"/>
            <w:shd w:val="clear" w:color="auto" w:fill="1F497D" w:themeFill="text2"/>
            <w:vAlign w:val="center"/>
          </w:tcPr>
          <w:p w14:paraId="7940E00C" w14:textId="20999417" w:rsidR="00C17537" w:rsidRDefault="00C17537" w:rsidP="00C17537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color w:val="FFFFFF" w:themeColor="background1"/>
                <w:sz w:val="20"/>
                <w:szCs w:val="20"/>
                <w:lang w:val="fr-FR"/>
              </w:rPr>
              <w:t>Date d’entrée dans l’académie</w:t>
            </w:r>
          </w:p>
        </w:tc>
        <w:tc>
          <w:tcPr>
            <w:tcW w:w="4111" w:type="dxa"/>
            <w:vAlign w:val="center"/>
          </w:tcPr>
          <w:p w14:paraId="48E0357A" w14:textId="77777777" w:rsid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</w:tbl>
    <w:p w14:paraId="29ADD348" w14:textId="0C8F423B" w:rsidR="00C17537" w:rsidRDefault="00C17537" w:rsidP="003A5552">
      <w:pPr>
        <w:widowControl/>
        <w:autoSpaceDE/>
        <w:autoSpaceDN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"/>
        <w:gridCol w:w="4252"/>
        <w:gridCol w:w="1276"/>
        <w:gridCol w:w="1559"/>
        <w:gridCol w:w="1887"/>
      </w:tblGrid>
      <w:tr w:rsidR="00C17537" w:rsidRPr="00DB0A27" w14:paraId="0178F13B" w14:textId="77777777" w:rsidTr="00C17537">
        <w:trPr>
          <w:trHeight w:val="397"/>
          <w:jc w:val="center"/>
        </w:trPr>
        <w:tc>
          <w:tcPr>
            <w:tcW w:w="9952" w:type="dxa"/>
            <w:gridSpan w:val="5"/>
            <w:shd w:val="clear" w:color="auto" w:fill="1F497D" w:themeFill="text2"/>
            <w:vAlign w:val="center"/>
          </w:tcPr>
          <w:p w14:paraId="5C494214" w14:textId="6CFEF552" w:rsidR="00C17537" w:rsidRPr="00C17537" w:rsidRDefault="00C17537" w:rsidP="00C17537">
            <w:pPr>
              <w:widowControl/>
              <w:autoSpaceDE/>
              <w:autoSpaceDN/>
              <w:jc w:val="center"/>
              <w:rPr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color w:val="FFFFFF" w:themeColor="background1"/>
                <w:sz w:val="20"/>
                <w:szCs w:val="20"/>
                <w:lang w:val="fr-FR"/>
              </w:rPr>
              <w:t>Formations suivies au cours des trois dernières années</w:t>
            </w:r>
          </w:p>
        </w:tc>
      </w:tr>
      <w:tr w:rsidR="00C17537" w:rsidRPr="00C17537" w14:paraId="76E13626" w14:textId="77777777" w:rsidTr="00C17537">
        <w:trPr>
          <w:trHeight w:val="397"/>
          <w:jc w:val="center"/>
        </w:trPr>
        <w:tc>
          <w:tcPr>
            <w:tcW w:w="978" w:type="dxa"/>
            <w:shd w:val="clear" w:color="auto" w:fill="1F497D" w:themeFill="text2"/>
            <w:vAlign w:val="center"/>
          </w:tcPr>
          <w:p w14:paraId="17CB107F" w14:textId="5C2BCD1D" w:rsidR="00C17537" w:rsidRPr="00C17537" w:rsidRDefault="00C17537" w:rsidP="00C17537">
            <w:pPr>
              <w:widowControl/>
              <w:autoSpaceDE/>
              <w:autoSpaceDN/>
              <w:jc w:val="center"/>
              <w:rPr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color w:val="FFFFFF" w:themeColor="background1"/>
                <w:sz w:val="20"/>
                <w:szCs w:val="20"/>
                <w:lang w:val="fr-FR"/>
              </w:rPr>
              <w:t>Année scolaire</w:t>
            </w:r>
          </w:p>
        </w:tc>
        <w:tc>
          <w:tcPr>
            <w:tcW w:w="4252" w:type="dxa"/>
            <w:shd w:val="clear" w:color="auto" w:fill="1F497D" w:themeFill="text2"/>
            <w:vAlign w:val="center"/>
          </w:tcPr>
          <w:p w14:paraId="6444841E" w14:textId="47C40483" w:rsidR="00C17537" w:rsidRPr="00C17537" w:rsidRDefault="00C17537" w:rsidP="00C17537">
            <w:pPr>
              <w:widowControl/>
              <w:autoSpaceDE/>
              <w:autoSpaceDN/>
              <w:jc w:val="center"/>
              <w:rPr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color w:val="FFFFFF" w:themeColor="background1"/>
                <w:sz w:val="20"/>
                <w:szCs w:val="20"/>
                <w:lang w:val="fr-FR"/>
              </w:rPr>
              <w:t>Intitulé de la formation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38D7024" w14:textId="5485252E" w:rsidR="00C17537" w:rsidRPr="00C17537" w:rsidRDefault="00C17537" w:rsidP="00C17537">
            <w:pPr>
              <w:widowControl/>
              <w:autoSpaceDE/>
              <w:autoSpaceDN/>
              <w:jc w:val="center"/>
              <w:rPr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color w:val="FFFFFF" w:themeColor="background1"/>
                <w:sz w:val="20"/>
                <w:szCs w:val="20"/>
                <w:lang w:val="fr-FR"/>
              </w:rPr>
              <w:t>Cadre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413F330" w14:textId="599D7341" w:rsidR="00C17537" w:rsidRPr="00C17537" w:rsidRDefault="00C17537" w:rsidP="00C17537">
            <w:pPr>
              <w:widowControl/>
              <w:autoSpaceDE/>
              <w:autoSpaceDN/>
              <w:jc w:val="center"/>
              <w:rPr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color w:val="FFFFFF" w:themeColor="background1"/>
                <w:sz w:val="20"/>
                <w:szCs w:val="20"/>
                <w:lang w:val="fr-FR"/>
              </w:rPr>
              <w:t>Volume horaire</w:t>
            </w:r>
          </w:p>
        </w:tc>
        <w:tc>
          <w:tcPr>
            <w:tcW w:w="1887" w:type="dxa"/>
            <w:shd w:val="clear" w:color="auto" w:fill="1F497D" w:themeFill="text2"/>
            <w:vAlign w:val="center"/>
          </w:tcPr>
          <w:p w14:paraId="1C6557AD" w14:textId="264CB340" w:rsidR="00C17537" w:rsidRPr="00C17537" w:rsidRDefault="00C17537" w:rsidP="00C17537">
            <w:pPr>
              <w:widowControl/>
              <w:autoSpaceDE/>
              <w:autoSpaceDN/>
              <w:jc w:val="center"/>
              <w:rPr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color w:val="FFFFFF" w:themeColor="background1"/>
                <w:sz w:val="20"/>
                <w:szCs w:val="20"/>
                <w:lang w:val="fr-FR"/>
              </w:rPr>
              <w:t>Modalité</w:t>
            </w:r>
          </w:p>
        </w:tc>
      </w:tr>
      <w:tr w:rsidR="00C17537" w14:paraId="182D5011" w14:textId="77777777" w:rsidTr="00C17537">
        <w:trPr>
          <w:trHeight w:val="397"/>
          <w:jc w:val="center"/>
        </w:trPr>
        <w:tc>
          <w:tcPr>
            <w:tcW w:w="978" w:type="dxa"/>
            <w:vAlign w:val="center"/>
          </w:tcPr>
          <w:p w14:paraId="38E759C0" w14:textId="77777777" w:rsid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  <w:vAlign w:val="center"/>
          </w:tcPr>
          <w:p w14:paraId="1E6ADDAA" w14:textId="77777777" w:rsid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04C67E1B" w14:textId="77777777" w:rsid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4DE07FE4" w14:textId="77777777" w:rsid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  <w:tc>
          <w:tcPr>
            <w:tcW w:w="1887" w:type="dxa"/>
            <w:vAlign w:val="center"/>
          </w:tcPr>
          <w:p w14:paraId="38971C81" w14:textId="77777777" w:rsid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  <w:tr w:rsidR="00C17537" w14:paraId="2BF48DE5" w14:textId="77777777" w:rsidTr="00C17537">
        <w:trPr>
          <w:trHeight w:val="397"/>
          <w:jc w:val="center"/>
        </w:trPr>
        <w:tc>
          <w:tcPr>
            <w:tcW w:w="978" w:type="dxa"/>
            <w:vAlign w:val="center"/>
          </w:tcPr>
          <w:p w14:paraId="1D654F6E" w14:textId="77777777" w:rsid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  <w:vAlign w:val="center"/>
          </w:tcPr>
          <w:p w14:paraId="52A4EBBA" w14:textId="77777777" w:rsid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BF42453" w14:textId="77777777" w:rsid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00225142" w14:textId="77777777" w:rsid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  <w:tc>
          <w:tcPr>
            <w:tcW w:w="1887" w:type="dxa"/>
            <w:vAlign w:val="center"/>
          </w:tcPr>
          <w:p w14:paraId="3F9400EE" w14:textId="77777777" w:rsid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  <w:tr w:rsidR="00C17537" w14:paraId="1145C593" w14:textId="77777777" w:rsidTr="00C17537">
        <w:trPr>
          <w:trHeight w:val="397"/>
          <w:jc w:val="center"/>
        </w:trPr>
        <w:tc>
          <w:tcPr>
            <w:tcW w:w="978" w:type="dxa"/>
            <w:vAlign w:val="center"/>
          </w:tcPr>
          <w:p w14:paraId="5FF44D7A" w14:textId="77777777" w:rsid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  <w:vAlign w:val="center"/>
          </w:tcPr>
          <w:p w14:paraId="3A4D1F81" w14:textId="77777777" w:rsid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BBE7E11" w14:textId="77777777" w:rsid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15F722BA" w14:textId="77777777" w:rsid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  <w:tc>
          <w:tcPr>
            <w:tcW w:w="1887" w:type="dxa"/>
            <w:vAlign w:val="center"/>
          </w:tcPr>
          <w:p w14:paraId="44FBF729" w14:textId="77777777" w:rsid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  <w:tr w:rsidR="00C17537" w14:paraId="48058402" w14:textId="77777777" w:rsidTr="00C17537">
        <w:trPr>
          <w:trHeight w:val="397"/>
          <w:jc w:val="center"/>
        </w:trPr>
        <w:tc>
          <w:tcPr>
            <w:tcW w:w="978" w:type="dxa"/>
            <w:vAlign w:val="center"/>
          </w:tcPr>
          <w:p w14:paraId="3CB95E89" w14:textId="77777777" w:rsid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  <w:vAlign w:val="center"/>
          </w:tcPr>
          <w:p w14:paraId="2E6C8836" w14:textId="77777777" w:rsid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4B23C50" w14:textId="77777777" w:rsid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14C0817D" w14:textId="77777777" w:rsid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  <w:tc>
          <w:tcPr>
            <w:tcW w:w="1887" w:type="dxa"/>
            <w:vAlign w:val="center"/>
          </w:tcPr>
          <w:p w14:paraId="38344345" w14:textId="77777777" w:rsid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  <w:tr w:rsidR="00C17537" w14:paraId="2E1AC605" w14:textId="77777777" w:rsidTr="00C17537">
        <w:trPr>
          <w:trHeight w:val="397"/>
          <w:jc w:val="center"/>
        </w:trPr>
        <w:tc>
          <w:tcPr>
            <w:tcW w:w="978" w:type="dxa"/>
            <w:vAlign w:val="center"/>
          </w:tcPr>
          <w:p w14:paraId="16A627AE" w14:textId="77777777" w:rsid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  <w:vAlign w:val="center"/>
          </w:tcPr>
          <w:p w14:paraId="7F4D07B6" w14:textId="77777777" w:rsid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92DD896" w14:textId="77777777" w:rsid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7EDADBEA" w14:textId="77777777" w:rsid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  <w:tc>
          <w:tcPr>
            <w:tcW w:w="1887" w:type="dxa"/>
            <w:vAlign w:val="center"/>
          </w:tcPr>
          <w:p w14:paraId="2D338FA7" w14:textId="77777777" w:rsidR="00C17537" w:rsidRDefault="00C17537" w:rsidP="00C17537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</w:tbl>
    <w:p w14:paraId="6EEC9970" w14:textId="05C74CE3" w:rsidR="00C17537" w:rsidRDefault="00C17537" w:rsidP="003A5552">
      <w:pPr>
        <w:widowControl/>
        <w:autoSpaceDE/>
        <w:autoSpaceDN/>
        <w:rPr>
          <w:sz w:val="20"/>
          <w:szCs w:val="20"/>
          <w:lang w:val="fr-FR"/>
        </w:rPr>
      </w:pPr>
    </w:p>
    <w:p w14:paraId="49DD42DB" w14:textId="485AB3B5" w:rsidR="00C17537" w:rsidRDefault="00C17537" w:rsidP="003A5552">
      <w:pPr>
        <w:widowControl/>
        <w:autoSpaceDE/>
        <w:autoSpaceDN/>
        <w:rPr>
          <w:sz w:val="20"/>
          <w:szCs w:val="20"/>
          <w:lang w:val="fr-FR"/>
        </w:rPr>
      </w:pPr>
    </w:p>
    <w:p w14:paraId="5AAD1306" w14:textId="6B3B2971" w:rsidR="00C17537" w:rsidRDefault="00C17537" w:rsidP="003A5552">
      <w:pPr>
        <w:widowControl/>
        <w:autoSpaceDE/>
        <w:autoSpaceDN/>
        <w:rPr>
          <w:sz w:val="20"/>
          <w:szCs w:val="20"/>
          <w:lang w:val="fr-FR"/>
        </w:rPr>
      </w:pPr>
    </w:p>
    <w:p w14:paraId="57B1CEB5" w14:textId="5B53DCEE" w:rsidR="00C17537" w:rsidRDefault="00C17537" w:rsidP="003A5552">
      <w:pPr>
        <w:widowControl/>
        <w:autoSpaceDE/>
        <w:autoSpaceDN/>
        <w:rPr>
          <w:sz w:val="20"/>
          <w:szCs w:val="20"/>
          <w:lang w:val="fr-FR"/>
        </w:rPr>
      </w:pPr>
    </w:p>
    <w:p w14:paraId="2DC04478" w14:textId="77777777" w:rsidR="00C17537" w:rsidRPr="00D73FDB" w:rsidRDefault="00C17537" w:rsidP="00C17537">
      <w:pPr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C17537" w:rsidRPr="004D1E50" w14:paraId="238B33D3" w14:textId="77777777" w:rsidTr="001B7E16">
        <w:trPr>
          <w:trHeight w:val="397"/>
        </w:trPr>
        <w:tc>
          <w:tcPr>
            <w:tcW w:w="9972" w:type="dxa"/>
            <w:shd w:val="clear" w:color="auto" w:fill="1F497D" w:themeFill="text2"/>
            <w:vAlign w:val="center"/>
          </w:tcPr>
          <w:p w14:paraId="440F8C6E" w14:textId="4B2ACFC3" w:rsidR="00C17537" w:rsidRPr="00D73FDB" w:rsidRDefault="00C17537" w:rsidP="001B7E16">
            <w:pPr>
              <w:widowControl/>
              <w:autoSpaceDE/>
              <w:autoSpaceDN/>
              <w:jc w:val="both"/>
              <w:rPr>
                <w:sz w:val="20"/>
                <w:szCs w:val="20"/>
                <w:lang w:val="fr-FR"/>
              </w:rPr>
            </w:pPr>
            <w:r>
              <w:rPr>
                <w:color w:val="FFFFFF" w:themeColor="background1"/>
                <w:sz w:val="20"/>
                <w:szCs w:val="20"/>
                <w:lang w:val="fr-FR"/>
              </w:rPr>
              <w:t>Missions spécifiques éventuelles : M</w:t>
            </w:r>
            <w:r w:rsidRPr="00C17537">
              <w:rPr>
                <w:color w:val="FFFFFF" w:themeColor="background1"/>
                <w:sz w:val="20"/>
                <w:szCs w:val="20"/>
                <w:lang w:val="fr-FR"/>
              </w:rPr>
              <w:t xml:space="preserve">ettre en valeur </w:t>
            </w:r>
            <w:r>
              <w:rPr>
                <w:color w:val="FFFFFF" w:themeColor="background1"/>
                <w:sz w:val="20"/>
                <w:szCs w:val="20"/>
                <w:lang w:val="fr-FR"/>
              </w:rPr>
              <w:t>des</w:t>
            </w:r>
            <w:r w:rsidRPr="00C17537">
              <w:rPr>
                <w:color w:val="FFFFFF" w:themeColor="background1"/>
                <w:sz w:val="20"/>
                <w:szCs w:val="20"/>
                <w:lang w:val="fr-FR"/>
              </w:rPr>
              <w:t xml:space="preserve"> rôle</w:t>
            </w:r>
            <w:r>
              <w:rPr>
                <w:color w:val="FFFFFF" w:themeColor="background1"/>
                <w:sz w:val="20"/>
                <w:szCs w:val="20"/>
                <w:lang w:val="fr-FR"/>
              </w:rPr>
              <w:t>s</w:t>
            </w:r>
            <w:r w:rsidRPr="00C17537">
              <w:rPr>
                <w:color w:val="FFFFFF" w:themeColor="background1"/>
                <w:sz w:val="20"/>
                <w:szCs w:val="20"/>
                <w:lang w:val="fr-FR"/>
              </w:rPr>
              <w:t xml:space="preserve"> spécifique</w:t>
            </w:r>
            <w:r>
              <w:rPr>
                <w:color w:val="FFFFFF" w:themeColor="background1"/>
                <w:sz w:val="20"/>
                <w:szCs w:val="20"/>
                <w:lang w:val="fr-FR"/>
              </w:rPr>
              <w:t xml:space="preserve">s ou des missions particulières </w:t>
            </w:r>
            <w:r w:rsidRPr="00C17537">
              <w:rPr>
                <w:color w:val="FFFFFF" w:themeColor="background1"/>
                <w:sz w:val="20"/>
                <w:szCs w:val="20"/>
                <w:lang w:val="fr-FR"/>
              </w:rPr>
              <w:t>qui vous aurai</w:t>
            </w:r>
            <w:r>
              <w:rPr>
                <w:color w:val="FFFFFF" w:themeColor="background1"/>
                <w:sz w:val="20"/>
                <w:szCs w:val="20"/>
                <w:lang w:val="fr-FR"/>
              </w:rPr>
              <w:t xml:space="preserve">ent </w:t>
            </w:r>
            <w:r w:rsidRPr="00C17537">
              <w:rPr>
                <w:color w:val="FFFFFF" w:themeColor="background1"/>
                <w:sz w:val="20"/>
                <w:szCs w:val="20"/>
                <w:lang w:val="fr-FR"/>
              </w:rPr>
              <w:t>été confié</w:t>
            </w:r>
            <w:r>
              <w:rPr>
                <w:color w:val="FFFFFF" w:themeColor="background1"/>
                <w:sz w:val="20"/>
                <w:szCs w:val="20"/>
                <w:lang w:val="fr-FR"/>
              </w:rPr>
              <w:t>s</w:t>
            </w:r>
          </w:p>
        </w:tc>
      </w:tr>
      <w:tr w:rsidR="00C17537" w:rsidRPr="004D1E50" w14:paraId="1967CE7C" w14:textId="77777777" w:rsidTr="001B7E16">
        <w:trPr>
          <w:trHeight w:val="340"/>
        </w:trPr>
        <w:tc>
          <w:tcPr>
            <w:tcW w:w="9972" w:type="dxa"/>
          </w:tcPr>
          <w:p w14:paraId="2E4FF3A7" w14:textId="77777777" w:rsidR="00C17537" w:rsidRPr="00D73FDB" w:rsidRDefault="00C17537" w:rsidP="001B7E16">
            <w:pPr>
              <w:rPr>
                <w:sz w:val="20"/>
                <w:szCs w:val="20"/>
                <w:lang w:val="fr-FR"/>
              </w:rPr>
            </w:pPr>
          </w:p>
          <w:p w14:paraId="4C432AE1" w14:textId="77777777" w:rsidR="00C17537" w:rsidRPr="00D73FDB" w:rsidRDefault="00C17537" w:rsidP="001B7E16">
            <w:pPr>
              <w:rPr>
                <w:sz w:val="20"/>
                <w:szCs w:val="20"/>
                <w:lang w:val="fr-FR"/>
              </w:rPr>
            </w:pPr>
          </w:p>
          <w:p w14:paraId="47D0D214" w14:textId="77777777" w:rsidR="00C17537" w:rsidRPr="00D73FDB" w:rsidRDefault="00C17537" w:rsidP="001B7E16">
            <w:pPr>
              <w:rPr>
                <w:sz w:val="20"/>
                <w:szCs w:val="20"/>
                <w:lang w:val="fr-FR"/>
              </w:rPr>
            </w:pPr>
          </w:p>
          <w:p w14:paraId="31182906" w14:textId="77777777" w:rsidR="00C17537" w:rsidRPr="00D73FDB" w:rsidRDefault="00C17537" w:rsidP="001B7E16">
            <w:pPr>
              <w:rPr>
                <w:sz w:val="20"/>
                <w:szCs w:val="20"/>
                <w:lang w:val="fr-FR"/>
              </w:rPr>
            </w:pPr>
          </w:p>
          <w:p w14:paraId="06EAAA44" w14:textId="77777777" w:rsidR="00C17537" w:rsidRPr="00D73FDB" w:rsidRDefault="00C17537" w:rsidP="001B7E16">
            <w:pPr>
              <w:rPr>
                <w:sz w:val="20"/>
                <w:szCs w:val="20"/>
                <w:lang w:val="fr-FR"/>
              </w:rPr>
            </w:pPr>
          </w:p>
          <w:p w14:paraId="7392B96F" w14:textId="77777777" w:rsidR="00C17537" w:rsidRPr="00D73FDB" w:rsidRDefault="00C17537" w:rsidP="001B7E16">
            <w:pPr>
              <w:rPr>
                <w:sz w:val="20"/>
                <w:szCs w:val="20"/>
                <w:lang w:val="fr-FR"/>
              </w:rPr>
            </w:pPr>
          </w:p>
          <w:p w14:paraId="5EE0C325" w14:textId="77777777" w:rsidR="00C17537" w:rsidRPr="00D73FDB" w:rsidRDefault="00C17537" w:rsidP="001B7E16">
            <w:pPr>
              <w:rPr>
                <w:sz w:val="20"/>
                <w:szCs w:val="20"/>
                <w:lang w:val="fr-FR"/>
              </w:rPr>
            </w:pPr>
          </w:p>
          <w:p w14:paraId="6FAB4AF7" w14:textId="77777777" w:rsidR="00C17537" w:rsidRPr="00D73FDB" w:rsidRDefault="00C17537" w:rsidP="001B7E16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3F979E6E" w14:textId="7D34A829" w:rsidR="00C17537" w:rsidRDefault="00C17537" w:rsidP="00C17537">
      <w:pPr>
        <w:rPr>
          <w:sz w:val="20"/>
          <w:szCs w:val="20"/>
          <w:lang w:val="fr-FR"/>
        </w:rPr>
      </w:pPr>
    </w:p>
    <w:p w14:paraId="40717375" w14:textId="53A30216" w:rsidR="00C17537" w:rsidRPr="00C17537" w:rsidRDefault="00C17537" w:rsidP="00C17537">
      <w:pPr>
        <w:widowControl/>
        <w:autoSpaceDE/>
        <w:autoSpaceDN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III. ELEMENTS DE MOTIVATION</w:t>
      </w:r>
    </w:p>
    <w:p w14:paraId="355C0D26" w14:textId="77777777" w:rsidR="00C17537" w:rsidRPr="00D73FDB" w:rsidRDefault="00C17537" w:rsidP="00C17537">
      <w:pPr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C17537" w:rsidRPr="004D1E50" w14:paraId="0F30D880" w14:textId="77777777" w:rsidTr="001B7E16">
        <w:trPr>
          <w:trHeight w:val="397"/>
        </w:trPr>
        <w:tc>
          <w:tcPr>
            <w:tcW w:w="9972" w:type="dxa"/>
            <w:shd w:val="clear" w:color="auto" w:fill="1F497D" w:themeFill="text2"/>
            <w:vAlign w:val="center"/>
          </w:tcPr>
          <w:p w14:paraId="36A5BC2D" w14:textId="46578F3B" w:rsidR="00C17537" w:rsidRPr="00D73FDB" w:rsidRDefault="00C17537" w:rsidP="001B7E16">
            <w:pPr>
              <w:widowControl/>
              <w:autoSpaceDE/>
              <w:autoSpaceDN/>
              <w:jc w:val="both"/>
              <w:rPr>
                <w:sz w:val="20"/>
                <w:szCs w:val="20"/>
                <w:lang w:val="fr-FR"/>
              </w:rPr>
            </w:pPr>
            <w:r>
              <w:rPr>
                <w:color w:val="FFFFFF" w:themeColor="background1"/>
                <w:sz w:val="20"/>
                <w:szCs w:val="20"/>
                <w:lang w:val="fr-FR"/>
              </w:rPr>
              <w:t>Éléments de motivation qui seront</w:t>
            </w:r>
            <w:r w:rsidRPr="00C17537">
              <w:rPr>
                <w:color w:val="FFFFFF" w:themeColor="background1"/>
                <w:sz w:val="20"/>
                <w:szCs w:val="20"/>
                <w:lang w:val="fr-FR"/>
              </w:rPr>
              <w:t xml:space="preserve"> pris en compte pour permettre un meilleur ajustement pédagogique et une sélection pertinente </w:t>
            </w:r>
            <w:r>
              <w:rPr>
                <w:color w:val="FFFFFF" w:themeColor="background1"/>
                <w:sz w:val="20"/>
                <w:szCs w:val="20"/>
                <w:lang w:val="fr-FR"/>
              </w:rPr>
              <w:t xml:space="preserve">de votre demande </w:t>
            </w:r>
            <w:r w:rsidRPr="00C17537">
              <w:rPr>
                <w:color w:val="FFFFFF" w:themeColor="background1"/>
                <w:sz w:val="20"/>
                <w:szCs w:val="20"/>
                <w:lang w:val="fr-FR"/>
              </w:rPr>
              <w:t>en cas de formation très demandée.</w:t>
            </w:r>
          </w:p>
        </w:tc>
      </w:tr>
      <w:tr w:rsidR="00C17537" w:rsidRPr="004D1E50" w14:paraId="56E00FD7" w14:textId="77777777" w:rsidTr="001B7E16">
        <w:trPr>
          <w:trHeight w:val="340"/>
        </w:trPr>
        <w:tc>
          <w:tcPr>
            <w:tcW w:w="9972" w:type="dxa"/>
          </w:tcPr>
          <w:p w14:paraId="5FEE6B48" w14:textId="77777777" w:rsidR="00C17537" w:rsidRPr="00D73FDB" w:rsidRDefault="00C17537" w:rsidP="001B7E16">
            <w:pPr>
              <w:rPr>
                <w:sz w:val="20"/>
                <w:szCs w:val="20"/>
                <w:lang w:val="fr-FR"/>
              </w:rPr>
            </w:pPr>
          </w:p>
          <w:p w14:paraId="58969F9E" w14:textId="77777777" w:rsidR="00C17537" w:rsidRPr="00D73FDB" w:rsidRDefault="00C17537" w:rsidP="001B7E16">
            <w:pPr>
              <w:rPr>
                <w:sz w:val="20"/>
                <w:szCs w:val="20"/>
                <w:lang w:val="fr-FR"/>
              </w:rPr>
            </w:pPr>
          </w:p>
          <w:p w14:paraId="257650E8" w14:textId="77777777" w:rsidR="00C17537" w:rsidRPr="00D73FDB" w:rsidRDefault="00C17537" w:rsidP="001B7E16">
            <w:pPr>
              <w:rPr>
                <w:sz w:val="20"/>
                <w:szCs w:val="20"/>
                <w:lang w:val="fr-FR"/>
              </w:rPr>
            </w:pPr>
          </w:p>
          <w:p w14:paraId="470AAC52" w14:textId="77777777" w:rsidR="00C17537" w:rsidRPr="00D73FDB" w:rsidRDefault="00C17537" w:rsidP="001B7E16">
            <w:pPr>
              <w:rPr>
                <w:sz w:val="20"/>
                <w:szCs w:val="20"/>
                <w:lang w:val="fr-FR"/>
              </w:rPr>
            </w:pPr>
          </w:p>
          <w:p w14:paraId="7F81B009" w14:textId="59CF55FB" w:rsidR="00C17537" w:rsidRDefault="00C17537" w:rsidP="001B7E16">
            <w:pPr>
              <w:rPr>
                <w:sz w:val="20"/>
                <w:szCs w:val="20"/>
                <w:lang w:val="fr-FR"/>
              </w:rPr>
            </w:pPr>
          </w:p>
          <w:p w14:paraId="4E30A5AF" w14:textId="77777777" w:rsidR="00C17537" w:rsidRPr="00D73FDB" w:rsidRDefault="00C17537" w:rsidP="001B7E16">
            <w:pPr>
              <w:rPr>
                <w:sz w:val="20"/>
                <w:szCs w:val="20"/>
                <w:lang w:val="fr-FR"/>
              </w:rPr>
            </w:pPr>
          </w:p>
          <w:p w14:paraId="2D4B38D7" w14:textId="77777777" w:rsidR="00C17537" w:rsidRPr="00D73FDB" w:rsidRDefault="00C17537" w:rsidP="001B7E16">
            <w:pPr>
              <w:rPr>
                <w:sz w:val="20"/>
                <w:szCs w:val="20"/>
                <w:lang w:val="fr-FR"/>
              </w:rPr>
            </w:pPr>
          </w:p>
          <w:p w14:paraId="39D0556A" w14:textId="77777777" w:rsidR="00C17537" w:rsidRPr="00D73FDB" w:rsidRDefault="00C17537" w:rsidP="001B7E16">
            <w:pPr>
              <w:rPr>
                <w:sz w:val="20"/>
                <w:szCs w:val="20"/>
                <w:lang w:val="fr-FR"/>
              </w:rPr>
            </w:pPr>
          </w:p>
          <w:p w14:paraId="08699E06" w14:textId="77777777" w:rsidR="00C17537" w:rsidRPr="00D73FDB" w:rsidRDefault="00C17537" w:rsidP="001B7E16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6CCC85C4" w14:textId="77777777" w:rsidR="00C17537" w:rsidRPr="00D73FDB" w:rsidRDefault="00C17537" w:rsidP="00C1753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p w14:paraId="18078F94" w14:textId="78FDF350" w:rsidR="00C17537" w:rsidRPr="00C17537" w:rsidRDefault="00C17537" w:rsidP="00C17537">
      <w:pPr>
        <w:widowControl/>
        <w:autoSpaceDE/>
        <w:autoSpaceDN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IV. REDEPLOIEMENT EN ACADEMIE</w:t>
      </w:r>
    </w:p>
    <w:p w14:paraId="751BD0DE" w14:textId="77777777" w:rsidR="00C17537" w:rsidRPr="00D73FDB" w:rsidRDefault="00C17537" w:rsidP="00C17537">
      <w:pPr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C17537" w:rsidRPr="004D1E50" w14:paraId="02415A8D" w14:textId="77777777" w:rsidTr="001B7E16">
        <w:trPr>
          <w:trHeight w:val="397"/>
        </w:trPr>
        <w:tc>
          <w:tcPr>
            <w:tcW w:w="9972" w:type="dxa"/>
            <w:shd w:val="clear" w:color="auto" w:fill="1F497D" w:themeFill="text2"/>
            <w:vAlign w:val="center"/>
          </w:tcPr>
          <w:p w14:paraId="4728C604" w14:textId="473CBA1C" w:rsidR="00C17537" w:rsidRPr="00D73FDB" w:rsidRDefault="00C17537" w:rsidP="001B7E16">
            <w:pPr>
              <w:widowControl/>
              <w:autoSpaceDE/>
              <w:autoSpaceDN/>
              <w:jc w:val="both"/>
              <w:rPr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Stratégie de redéploiement : Ingénierie envisagée (dispositifs de formation, ateliers de restitution, séminaire, cercles de réflexion...)</w:t>
            </w:r>
          </w:p>
        </w:tc>
      </w:tr>
      <w:tr w:rsidR="00C17537" w:rsidRPr="004D1E50" w14:paraId="72F7D843" w14:textId="77777777" w:rsidTr="001B7E16">
        <w:trPr>
          <w:trHeight w:val="340"/>
        </w:trPr>
        <w:tc>
          <w:tcPr>
            <w:tcW w:w="9972" w:type="dxa"/>
          </w:tcPr>
          <w:p w14:paraId="203B978F" w14:textId="77777777" w:rsidR="00C17537" w:rsidRPr="00D73FDB" w:rsidRDefault="00C17537" w:rsidP="001B7E16">
            <w:pPr>
              <w:rPr>
                <w:sz w:val="20"/>
                <w:szCs w:val="20"/>
                <w:lang w:val="fr-FR"/>
              </w:rPr>
            </w:pPr>
          </w:p>
          <w:p w14:paraId="2932159B" w14:textId="77777777" w:rsidR="00C17537" w:rsidRPr="00D73FDB" w:rsidRDefault="00C17537" w:rsidP="001B7E16">
            <w:pPr>
              <w:rPr>
                <w:sz w:val="20"/>
                <w:szCs w:val="20"/>
                <w:lang w:val="fr-FR"/>
              </w:rPr>
            </w:pPr>
          </w:p>
          <w:p w14:paraId="01739ED3" w14:textId="77777777" w:rsidR="00C17537" w:rsidRPr="00D73FDB" w:rsidRDefault="00C17537" w:rsidP="001B7E16">
            <w:pPr>
              <w:rPr>
                <w:sz w:val="20"/>
                <w:szCs w:val="20"/>
                <w:lang w:val="fr-FR"/>
              </w:rPr>
            </w:pPr>
          </w:p>
          <w:p w14:paraId="4BA0AB04" w14:textId="77777777" w:rsidR="00C17537" w:rsidRPr="00D73FDB" w:rsidRDefault="00C17537" w:rsidP="001B7E16">
            <w:pPr>
              <w:rPr>
                <w:sz w:val="20"/>
                <w:szCs w:val="20"/>
                <w:lang w:val="fr-FR"/>
              </w:rPr>
            </w:pPr>
          </w:p>
          <w:p w14:paraId="6DCD924A" w14:textId="77777777" w:rsidR="00C17537" w:rsidRDefault="00C17537" w:rsidP="001B7E16">
            <w:pPr>
              <w:rPr>
                <w:sz w:val="20"/>
                <w:szCs w:val="20"/>
                <w:lang w:val="fr-FR"/>
              </w:rPr>
            </w:pPr>
          </w:p>
          <w:p w14:paraId="02722463" w14:textId="77777777" w:rsidR="00C17537" w:rsidRPr="00D73FDB" w:rsidRDefault="00C17537" w:rsidP="001B7E16">
            <w:pPr>
              <w:rPr>
                <w:sz w:val="20"/>
                <w:szCs w:val="20"/>
                <w:lang w:val="fr-FR"/>
              </w:rPr>
            </w:pPr>
          </w:p>
          <w:p w14:paraId="6FEA950C" w14:textId="77777777" w:rsidR="00C17537" w:rsidRPr="00D73FDB" w:rsidRDefault="00C17537" w:rsidP="001B7E16">
            <w:pPr>
              <w:rPr>
                <w:sz w:val="20"/>
                <w:szCs w:val="20"/>
                <w:lang w:val="fr-FR"/>
              </w:rPr>
            </w:pPr>
          </w:p>
          <w:p w14:paraId="1564D836" w14:textId="77777777" w:rsidR="00C17537" w:rsidRPr="00D73FDB" w:rsidRDefault="00C17537" w:rsidP="001B7E16">
            <w:pPr>
              <w:rPr>
                <w:sz w:val="20"/>
                <w:szCs w:val="20"/>
                <w:lang w:val="fr-FR"/>
              </w:rPr>
            </w:pPr>
          </w:p>
          <w:p w14:paraId="58C75AEB" w14:textId="77777777" w:rsidR="00C17537" w:rsidRPr="00D73FDB" w:rsidRDefault="00C17537" w:rsidP="001B7E16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02AE4C9D" w14:textId="77777777" w:rsidR="00C17537" w:rsidRPr="00D73FDB" w:rsidRDefault="00C17537" w:rsidP="00C1753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9"/>
        <w:gridCol w:w="7463"/>
      </w:tblGrid>
      <w:tr w:rsidR="00C17537" w:rsidRPr="00D73FDB" w14:paraId="3CFD3C2E" w14:textId="77777777" w:rsidTr="001B7E16">
        <w:trPr>
          <w:trHeight w:val="454"/>
        </w:trPr>
        <w:tc>
          <w:tcPr>
            <w:tcW w:w="2493" w:type="dxa"/>
            <w:shd w:val="clear" w:color="auto" w:fill="1F497D" w:themeFill="text2"/>
            <w:vAlign w:val="center"/>
          </w:tcPr>
          <w:p w14:paraId="73BDD383" w14:textId="77777777" w:rsidR="00C17537" w:rsidRPr="00D73FDB" w:rsidRDefault="00C17537" w:rsidP="001B7E16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D73FDB">
              <w:rPr>
                <w:color w:val="FFFFFF" w:themeColor="background1"/>
                <w:sz w:val="20"/>
                <w:szCs w:val="20"/>
                <w:lang w:val="fr-FR"/>
              </w:rPr>
              <w:t>Date</w:t>
            </w:r>
          </w:p>
        </w:tc>
        <w:tc>
          <w:tcPr>
            <w:tcW w:w="7479" w:type="dxa"/>
            <w:vAlign w:val="center"/>
          </w:tcPr>
          <w:p w14:paraId="54683670" w14:textId="77777777" w:rsidR="00C17537" w:rsidRPr="00D73FDB" w:rsidRDefault="00C17537" w:rsidP="001B7E16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</w:tbl>
    <w:p w14:paraId="59FA9437" w14:textId="77777777" w:rsidR="00C17537" w:rsidRDefault="00C17537" w:rsidP="00C1753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p w14:paraId="7D14E435" w14:textId="77777777" w:rsidR="00C17537" w:rsidRDefault="00C17537" w:rsidP="00C1753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p w14:paraId="2583CA7A" w14:textId="77777777" w:rsidR="00C17537" w:rsidRDefault="00C17537" w:rsidP="00C17537">
      <w:pPr>
        <w:widowControl/>
        <w:autoSpaceDE/>
        <w:autoSpaceDN/>
        <w:jc w:val="both"/>
        <w:rPr>
          <w:sz w:val="20"/>
          <w:szCs w:val="20"/>
          <w:lang w:val="fr-FR"/>
        </w:rPr>
      </w:pPr>
    </w:p>
    <w:p w14:paraId="4BFB82A9" w14:textId="77777777" w:rsidR="00C17537" w:rsidRDefault="00C17537" w:rsidP="00C17537">
      <w:pPr>
        <w:widowControl/>
        <w:autoSpaceDE/>
        <w:autoSpaceDN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-------------------------------------------------------------------------</w:t>
      </w:r>
      <w:r>
        <w:rPr>
          <w:sz w:val="20"/>
          <w:szCs w:val="20"/>
          <w:lang w:val="fr-FR"/>
        </w:rPr>
        <w:sym w:font="Wingdings" w:char="F022"/>
      </w:r>
      <w:r>
        <w:rPr>
          <w:sz w:val="20"/>
          <w:szCs w:val="20"/>
          <w:lang w:val="fr-FR"/>
        </w:rPr>
        <w:t>-------------------------------------------------------------------------</w:t>
      </w:r>
    </w:p>
    <w:p w14:paraId="0AD06D28" w14:textId="2E143D58" w:rsidR="00C17537" w:rsidRDefault="00C17537" w:rsidP="00C17537">
      <w:pPr>
        <w:widowControl/>
        <w:autoSpaceDE/>
        <w:autoSpaceDN/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(Partie réservée à l’académie)</w:t>
      </w:r>
    </w:p>
    <w:p w14:paraId="7FB5F614" w14:textId="77777777" w:rsidR="00C17537" w:rsidRDefault="00C17537" w:rsidP="003A5552">
      <w:pPr>
        <w:widowControl/>
        <w:autoSpaceDE/>
        <w:autoSpaceDN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6"/>
        <w:gridCol w:w="6706"/>
      </w:tblGrid>
      <w:tr w:rsidR="00C17537" w:rsidRPr="00D73FDB" w14:paraId="4B15C31B" w14:textId="77777777" w:rsidTr="00C17537">
        <w:trPr>
          <w:trHeight w:val="794"/>
        </w:trPr>
        <w:tc>
          <w:tcPr>
            <w:tcW w:w="3246" w:type="dxa"/>
            <w:shd w:val="clear" w:color="auto" w:fill="1F497D" w:themeFill="text2"/>
            <w:vAlign w:val="center"/>
          </w:tcPr>
          <w:p w14:paraId="1CBF9C18" w14:textId="3AD02042" w:rsidR="00C17537" w:rsidRPr="00D73FDB" w:rsidRDefault="00C17537" w:rsidP="001B7E16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color w:val="FFFFFF" w:themeColor="background1"/>
                <w:sz w:val="20"/>
                <w:szCs w:val="20"/>
                <w:lang w:val="fr-FR"/>
              </w:rPr>
              <w:t>Avis du supérieur hiérarchique</w:t>
            </w:r>
          </w:p>
        </w:tc>
        <w:tc>
          <w:tcPr>
            <w:tcW w:w="6706" w:type="dxa"/>
            <w:vAlign w:val="center"/>
          </w:tcPr>
          <w:p w14:paraId="7DD40D78" w14:textId="77777777" w:rsidR="00C17537" w:rsidRPr="00D73FDB" w:rsidRDefault="00C17537" w:rsidP="001B7E16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  <w:tr w:rsidR="00C17537" w:rsidRPr="00D73FDB" w14:paraId="2979CE19" w14:textId="77777777" w:rsidTr="00C17537">
        <w:trPr>
          <w:trHeight w:val="794"/>
        </w:trPr>
        <w:tc>
          <w:tcPr>
            <w:tcW w:w="3246" w:type="dxa"/>
            <w:shd w:val="clear" w:color="auto" w:fill="1F497D" w:themeFill="text2"/>
            <w:vAlign w:val="center"/>
          </w:tcPr>
          <w:p w14:paraId="1CEACF3B" w14:textId="20442CEF" w:rsidR="00C17537" w:rsidRPr="00D73FDB" w:rsidRDefault="00C17537" w:rsidP="001B7E16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color w:val="FFFFFF" w:themeColor="background1"/>
                <w:sz w:val="20"/>
                <w:szCs w:val="20"/>
                <w:lang w:val="fr-FR"/>
              </w:rPr>
              <w:t>Avis DAFPE ou DRRH</w:t>
            </w:r>
          </w:p>
        </w:tc>
        <w:tc>
          <w:tcPr>
            <w:tcW w:w="6706" w:type="dxa"/>
            <w:vAlign w:val="center"/>
          </w:tcPr>
          <w:p w14:paraId="771CDDE7" w14:textId="77777777" w:rsidR="00C17537" w:rsidRPr="00D73FDB" w:rsidRDefault="00C17537" w:rsidP="001B7E16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  <w:tr w:rsidR="00C17537" w:rsidRPr="00D73FDB" w14:paraId="7561BD5F" w14:textId="77777777" w:rsidTr="00C17537">
        <w:trPr>
          <w:trHeight w:val="794"/>
        </w:trPr>
        <w:tc>
          <w:tcPr>
            <w:tcW w:w="3246" w:type="dxa"/>
            <w:shd w:val="clear" w:color="auto" w:fill="1F497D" w:themeFill="text2"/>
            <w:vAlign w:val="center"/>
          </w:tcPr>
          <w:p w14:paraId="40E44D34" w14:textId="06EB8D1D" w:rsidR="00C17537" w:rsidRPr="00D73FDB" w:rsidRDefault="00C17537" w:rsidP="001B7E16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color w:val="FFFFFF" w:themeColor="background1"/>
                <w:sz w:val="20"/>
                <w:szCs w:val="20"/>
                <w:lang w:val="fr-FR"/>
              </w:rPr>
              <w:t>Observations DEAFC</w:t>
            </w:r>
          </w:p>
        </w:tc>
        <w:tc>
          <w:tcPr>
            <w:tcW w:w="6706" w:type="dxa"/>
            <w:vAlign w:val="center"/>
          </w:tcPr>
          <w:p w14:paraId="11729F9B" w14:textId="77777777" w:rsidR="00C17537" w:rsidRPr="00D73FDB" w:rsidRDefault="00C17537" w:rsidP="001B7E16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  <w:tr w:rsidR="00C17537" w:rsidRPr="00D73FDB" w14:paraId="64BF4D32" w14:textId="77777777" w:rsidTr="00C17537">
        <w:trPr>
          <w:trHeight w:val="794"/>
        </w:trPr>
        <w:tc>
          <w:tcPr>
            <w:tcW w:w="3246" w:type="dxa"/>
            <w:shd w:val="clear" w:color="auto" w:fill="1F497D" w:themeFill="text2"/>
            <w:vAlign w:val="center"/>
          </w:tcPr>
          <w:p w14:paraId="77BECCDD" w14:textId="7A9774B6" w:rsidR="00C17537" w:rsidRDefault="00C17537" w:rsidP="001B7E16">
            <w:pPr>
              <w:widowControl/>
              <w:autoSpaceDE/>
              <w:autoSpaceDN/>
              <w:rPr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color w:val="FFFFFF" w:themeColor="background1"/>
                <w:sz w:val="20"/>
                <w:szCs w:val="20"/>
                <w:lang w:val="fr-FR"/>
              </w:rPr>
              <w:t>Décision Rectrice</w:t>
            </w:r>
          </w:p>
        </w:tc>
        <w:tc>
          <w:tcPr>
            <w:tcW w:w="6706" w:type="dxa"/>
            <w:vAlign w:val="center"/>
          </w:tcPr>
          <w:p w14:paraId="6DC61FCF" w14:textId="77777777" w:rsidR="00C17537" w:rsidRPr="00D73FDB" w:rsidRDefault="00C17537" w:rsidP="001B7E16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</w:tbl>
    <w:p w14:paraId="30B00A75" w14:textId="6C8DF402" w:rsidR="002125E4" w:rsidRDefault="002125E4" w:rsidP="00DB0A27">
      <w:pPr>
        <w:widowControl/>
        <w:autoSpaceDE/>
        <w:autoSpaceDN/>
        <w:rPr>
          <w:sz w:val="20"/>
          <w:szCs w:val="20"/>
          <w:lang w:val="fr-FR"/>
        </w:rPr>
      </w:pPr>
      <w:bookmarkStart w:id="0" w:name="_GoBack"/>
      <w:bookmarkEnd w:id="0"/>
    </w:p>
    <w:sectPr w:rsidR="002125E4" w:rsidSect="00374C28">
      <w:headerReference w:type="default" r:id="rId13"/>
      <w:footerReference w:type="default" r:id="rId14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A13C5" w14:textId="77777777" w:rsidR="00157678" w:rsidRDefault="00157678" w:rsidP="0079276E">
      <w:r>
        <w:separator/>
      </w:r>
    </w:p>
  </w:endnote>
  <w:endnote w:type="continuationSeparator" w:id="0">
    <w:p w14:paraId="7A984C99" w14:textId="77777777" w:rsidR="00157678" w:rsidRDefault="0015767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E2FB" w14:textId="77777777" w:rsidR="00340475" w:rsidRPr="00936E45" w:rsidRDefault="00340475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14:paraId="198164F8" w14:textId="77777777" w:rsidR="00340475" w:rsidRPr="00847039" w:rsidRDefault="00340475" w:rsidP="0033127F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05383" w14:textId="77777777" w:rsidR="00157678" w:rsidRDefault="00157678" w:rsidP="0079276E">
      <w:r>
        <w:separator/>
      </w:r>
    </w:p>
  </w:footnote>
  <w:footnote w:type="continuationSeparator" w:id="0">
    <w:p w14:paraId="7C7AAA37" w14:textId="77777777" w:rsidR="00157678" w:rsidRDefault="0015767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D52F3" w14:textId="5EE5A6B1" w:rsidR="00340475" w:rsidRPr="003240AC" w:rsidRDefault="004D1E50" w:rsidP="003240AC">
    <w:pPr>
      <w:pStyle w:val="En-tte"/>
      <w:tabs>
        <w:tab w:val="clear" w:pos="4513"/>
      </w:tabs>
      <w:rPr>
        <w:b/>
        <w:bCs/>
        <w:sz w:val="24"/>
        <w:szCs w:val="24"/>
      </w:rPr>
    </w:pPr>
    <w:r w:rsidRPr="00520C19">
      <w:rPr>
        <w:rStyle w:val="Bodytext5"/>
        <w:noProof/>
        <w:lang w:val="fr-FR"/>
      </w:rPr>
      <w:drawing>
        <wp:anchor distT="0" distB="0" distL="114300" distR="114300" simplePos="0" relativeHeight="251661312" behindDoc="1" locked="0" layoutInCell="1" allowOverlap="1" wp14:anchorId="2B38C7EB" wp14:editId="3E530B39">
          <wp:simplePos x="0" y="0"/>
          <wp:positionH relativeFrom="column">
            <wp:posOffset>-324485</wp:posOffset>
          </wp:positionH>
          <wp:positionV relativeFrom="paragraph">
            <wp:posOffset>-265381</wp:posOffset>
          </wp:positionV>
          <wp:extent cx="2221200" cy="633600"/>
          <wp:effectExtent l="0" t="0" r="1905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23FD"/>
    <w:multiLevelType w:val="hybridMultilevel"/>
    <w:tmpl w:val="93DC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444"/>
    <w:multiLevelType w:val="hybridMultilevel"/>
    <w:tmpl w:val="14CC3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8711E"/>
    <w:multiLevelType w:val="hybridMultilevel"/>
    <w:tmpl w:val="CD524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C43BF"/>
    <w:multiLevelType w:val="hybridMultilevel"/>
    <w:tmpl w:val="8ED40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32C6C"/>
    <w:multiLevelType w:val="hybridMultilevel"/>
    <w:tmpl w:val="F3522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F3F81"/>
    <w:multiLevelType w:val="hybridMultilevel"/>
    <w:tmpl w:val="CC406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52F0A"/>
    <w:multiLevelType w:val="hybridMultilevel"/>
    <w:tmpl w:val="91DAD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22E11"/>
    <w:multiLevelType w:val="hybridMultilevel"/>
    <w:tmpl w:val="17323B3A"/>
    <w:lvl w:ilvl="0" w:tplc="A94AFA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007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8CA3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46C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CC3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E98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E15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436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B801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B2DA0"/>
    <w:multiLevelType w:val="hybridMultilevel"/>
    <w:tmpl w:val="263AF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468C"/>
    <w:multiLevelType w:val="hybridMultilevel"/>
    <w:tmpl w:val="6E6A4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5686D"/>
    <w:multiLevelType w:val="hybridMultilevel"/>
    <w:tmpl w:val="CDBA12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51373"/>
    <w:multiLevelType w:val="hybridMultilevel"/>
    <w:tmpl w:val="C5AA9734"/>
    <w:lvl w:ilvl="0" w:tplc="21FE883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06085"/>
    <w:multiLevelType w:val="hybridMultilevel"/>
    <w:tmpl w:val="CA0CA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F78E8"/>
    <w:multiLevelType w:val="hybridMultilevel"/>
    <w:tmpl w:val="E4AC4D9C"/>
    <w:lvl w:ilvl="0" w:tplc="3D569DE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E277C"/>
    <w:multiLevelType w:val="hybridMultilevel"/>
    <w:tmpl w:val="F0EAFE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075BF"/>
    <w:multiLevelType w:val="hybridMultilevel"/>
    <w:tmpl w:val="06E25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24EB4"/>
    <w:multiLevelType w:val="hybridMultilevel"/>
    <w:tmpl w:val="4DC61FEC"/>
    <w:lvl w:ilvl="0" w:tplc="07ACA9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200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EB7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42C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2A2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E6F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0F3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C18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3E93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85920"/>
    <w:multiLevelType w:val="hybridMultilevel"/>
    <w:tmpl w:val="BE30C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93CC4"/>
    <w:multiLevelType w:val="hybridMultilevel"/>
    <w:tmpl w:val="BD26F2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257DC"/>
    <w:multiLevelType w:val="hybridMultilevel"/>
    <w:tmpl w:val="AFD2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81180"/>
    <w:multiLevelType w:val="hybridMultilevel"/>
    <w:tmpl w:val="0A663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43705"/>
    <w:multiLevelType w:val="hybridMultilevel"/>
    <w:tmpl w:val="F39084E8"/>
    <w:lvl w:ilvl="0" w:tplc="252461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4A18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6E1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80FF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E93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4F7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483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4CD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802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C7440"/>
    <w:multiLevelType w:val="hybridMultilevel"/>
    <w:tmpl w:val="2646A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063BE"/>
    <w:multiLevelType w:val="hybridMultilevel"/>
    <w:tmpl w:val="6E66D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A7C48"/>
    <w:multiLevelType w:val="hybridMultilevel"/>
    <w:tmpl w:val="45949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D3E0C"/>
    <w:multiLevelType w:val="hybridMultilevel"/>
    <w:tmpl w:val="07E07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13"/>
  </w:num>
  <w:num w:numId="5">
    <w:abstractNumId w:val="6"/>
  </w:num>
  <w:num w:numId="6">
    <w:abstractNumId w:val="20"/>
  </w:num>
  <w:num w:numId="7">
    <w:abstractNumId w:val="12"/>
  </w:num>
  <w:num w:numId="8">
    <w:abstractNumId w:val="3"/>
  </w:num>
  <w:num w:numId="9">
    <w:abstractNumId w:val="11"/>
  </w:num>
  <w:num w:numId="10">
    <w:abstractNumId w:val="17"/>
  </w:num>
  <w:num w:numId="11">
    <w:abstractNumId w:val="22"/>
  </w:num>
  <w:num w:numId="12">
    <w:abstractNumId w:val="4"/>
  </w:num>
  <w:num w:numId="13">
    <w:abstractNumId w:val="15"/>
  </w:num>
  <w:num w:numId="14">
    <w:abstractNumId w:val="24"/>
  </w:num>
  <w:num w:numId="15">
    <w:abstractNumId w:val="23"/>
  </w:num>
  <w:num w:numId="16">
    <w:abstractNumId w:val="2"/>
  </w:num>
  <w:num w:numId="17">
    <w:abstractNumId w:val="9"/>
  </w:num>
  <w:num w:numId="18">
    <w:abstractNumId w:val="8"/>
  </w:num>
  <w:num w:numId="19">
    <w:abstractNumId w:val="0"/>
  </w:num>
  <w:num w:numId="20">
    <w:abstractNumId w:val="14"/>
  </w:num>
  <w:num w:numId="21">
    <w:abstractNumId w:val="5"/>
  </w:num>
  <w:num w:numId="22">
    <w:abstractNumId w:val="1"/>
  </w:num>
  <w:num w:numId="23">
    <w:abstractNumId w:val="10"/>
  </w:num>
  <w:num w:numId="24">
    <w:abstractNumId w:val="21"/>
  </w:num>
  <w:num w:numId="25">
    <w:abstractNumId w:val="7"/>
  </w:num>
  <w:num w:numId="2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activeWritingStyle w:appName="MSWord" w:lang="fr-FR" w:vendorID="64" w:dllVersion="4096" w:nlCheck="1" w:checkStyle="0"/>
  <w:activeWritingStyle w:appName="MSWord" w:lang="en-US" w:vendorID="64" w:dllVersion="4096" w:nlCheck="1" w:checkStyle="0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3B8"/>
    <w:rsid w:val="00000990"/>
    <w:rsid w:val="00004293"/>
    <w:rsid w:val="00004F7D"/>
    <w:rsid w:val="00005B1E"/>
    <w:rsid w:val="00010837"/>
    <w:rsid w:val="00011FE6"/>
    <w:rsid w:val="000135E3"/>
    <w:rsid w:val="00014EF4"/>
    <w:rsid w:val="00015220"/>
    <w:rsid w:val="00017ED4"/>
    <w:rsid w:val="00017FE9"/>
    <w:rsid w:val="000277C2"/>
    <w:rsid w:val="0003138F"/>
    <w:rsid w:val="00031EC1"/>
    <w:rsid w:val="00033E24"/>
    <w:rsid w:val="00033F9B"/>
    <w:rsid w:val="000436BC"/>
    <w:rsid w:val="00045DCD"/>
    <w:rsid w:val="00046EC0"/>
    <w:rsid w:val="00047BD4"/>
    <w:rsid w:val="00050C33"/>
    <w:rsid w:val="00053376"/>
    <w:rsid w:val="0005377B"/>
    <w:rsid w:val="000601EE"/>
    <w:rsid w:val="00060293"/>
    <w:rsid w:val="00060970"/>
    <w:rsid w:val="000615BE"/>
    <w:rsid w:val="00062A6C"/>
    <w:rsid w:val="00067B0E"/>
    <w:rsid w:val="000718BB"/>
    <w:rsid w:val="00071FEC"/>
    <w:rsid w:val="00072FF6"/>
    <w:rsid w:val="000808C2"/>
    <w:rsid w:val="00080A9F"/>
    <w:rsid w:val="00081F5E"/>
    <w:rsid w:val="00082A2B"/>
    <w:rsid w:val="00082D61"/>
    <w:rsid w:val="0009078D"/>
    <w:rsid w:val="000907EF"/>
    <w:rsid w:val="000924D0"/>
    <w:rsid w:val="00092A71"/>
    <w:rsid w:val="00096F2B"/>
    <w:rsid w:val="00097050"/>
    <w:rsid w:val="000A1B49"/>
    <w:rsid w:val="000A3834"/>
    <w:rsid w:val="000A5A0C"/>
    <w:rsid w:val="000B0340"/>
    <w:rsid w:val="000B29E0"/>
    <w:rsid w:val="000B79C5"/>
    <w:rsid w:val="000B7FA2"/>
    <w:rsid w:val="000C260D"/>
    <w:rsid w:val="000C75C1"/>
    <w:rsid w:val="000D0918"/>
    <w:rsid w:val="000D1338"/>
    <w:rsid w:val="000D2E7A"/>
    <w:rsid w:val="000D3A7A"/>
    <w:rsid w:val="000D40D9"/>
    <w:rsid w:val="000D6127"/>
    <w:rsid w:val="000E39BD"/>
    <w:rsid w:val="000E3DF5"/>
    <w:rsid w:val="000E3FF6"/>
    <w:rsid w:val="000E57DF"/>
    <w:rsid w:val="000E6FDF"/>
    <w:rsid w:val="000F0CE6"/>
    <w:rsid w:val="000F37FA"/>
    <w:rsid w:val="000F3FD8"/>
    <w:rsid w:val="000F7B54"/>
    <w:rsid w:val="00101263"/>
    <w:rsid w:val="00106DF0"/>
    <w:rsid w:val="00113697"/>
    <w:rsid w:val="00113C0A"/>
    <w:rsid w:val="00117520"/>
    <w:rsid w:val="001200FD"/>
    <w:rsid w:val="00121A5C"/>
    <w:rsid w:val="00121AE6"/>
    <w:rsid w:val="0012211C"/>
    <w:rsid w:val="001235E1"/>
    <w:rsid w:val="00123748"/>
    <w:rsid w:val="001252A3"/>
    <w:rsid w:val="00127CE8"/>
    <w:rsid w:val="0013631A"/>
    <w:rsid w:val="00142900"/>
    <w:rsid w:val="00142ACD"/>
    <w:rsid w:val="00142D0D"/>
    <w:rsid w:val="0014764A"/>
    <w:rsid w:val="00154911"/>
    <w:rsid w:val="001556F4"/>
    <w:rsid w:val="001562BE"/>
    <w:rsid w:val="001572AC"/>
    <w:rsid w:val="00157678"/>
    <w:rsid w:val="0016135E"/>
    <w:rsid w:val="001648E4"/>
    <w:rsid w:val="0016737F"/>
    <w:rsid w:val="0016764E"/>
    <w:rsid w:val="00170A36"/>
    <w:rsid w:val="00173CDC"/>
    <w:rsid w:val="00174967"/>
    <w:rsid w:val="00177C0D"/>
    <w:rsid w:val="00177DDF"/>
    <w:rsid w:val="00177E86"/>
    <w:rsid w:val="00180CF8"/>
    <w:rsid w:val="00181149"/>
    <w:rsid w:val="00182BBF"/>
    <w:rsid w:val="001863E0"/>
    <w:rsid w:val="00187354"/>
    <w:rsid w:val="00194F36"/>
    <w:rsid w:val="001951B5"/>
    <w:rsid w:val="001A01D5"/>
    <w:rsid w:val="001A0627"/>
    <w:rsid w:val="001A0C33"/>
    <w:rsid w:val="001A11E4"/>
    <w:rsid w:val="001A452C"/>
    <w:rsid w:val="001A465D"/>
    <w:rsid w:val="001A48A1"/>
    <w:rsid w:val="001B229F"/>
    <w:rsid w:val="001B2BC9"/>
    <w:rsid w:val="001B3697"/>
    <w:rsid w:val="001B4579"/>
    <w:rsid w:val="001B77E1"/>
    <w:rsid w:val="001B7E16"/>
    <w:rsid w:val="001C1EE4"/>
    <w:rsid w:val="001C2DA5"/>
    <w:rsid w:val="001C2E50"/>
    <w:rsid w:val="001C47C5"/>
    <w:rsid w:val="001C5390"/>
    <w:rsid w:val="001C79E5"/>
    <w:rsid w:val="001D2D4D"/>
    <w:rsid w:val="001D49B9"/>
    <w:rsid w:val="001D6194"/>
    <w:rsid w:val="001E1350"/>
    <w:rsid w:val="001E15D9"/>
    <w:rsid w:val="001E1663"/>
    <w:rsid w:val="001E1B36"/>
    <w:rsid w:val="001E217D"/>
    <w:rsid w:val="001E2819"/>
    <w:rsid w:val="001E2B96"/>
    <w:rsid w:val="001E461D"/>
    <w:rsid w:val="001E4E30"/>
    <w:rsid w:val="001F13AA"/>
    <w:rsid w:val="001F1449"/>
    <w:rsid w:val="001F209A"/>
    <w:rsid w:val="001F2314"/>
    <w:rsid w:val="001F5E38"/>
    <w:rsid w:val="00202B2A"/>
    <w:rsid w:val="00203EC8"/>
    <w:rsid w:val="00203F8C"/>
    <w:rsid w:val="0020665A"/>
    <w:rsid w:val="002103C8"/>
    <w:rsid w:val="00211F74"/>
    <w:rsid w:val="00212232"/>
    <w:rsid w:val="002125E4"/>
    <w:rsid w:val="0021260F"/>
    <w:rsid w:val="002136AF"/>
    <w:rsid w:val="00215455"/>
    <w:rsid w:val="002157C6"/>
    <w:rsid w:val="002171B9"/>
    <w:rsid w:val="00223BD8"/>
    <w:rsid w:val="00227C48"/>
    <w:rsid w:val="00230EA9"/>
    <w:rsid w:val="00234BC8"/>
    <w:rsid w:val="00237E59"/>
    <w:rsid w:val="00243C35"/>
    <w:rsid w:val="002449D9"/>
    <w:rsid w:val="00244E08"/>
    <w:rsid w:val="002515EB"/>
    <w:rsid w:val="00254714"/>
    <w:rsid w:val="00261C0B"/>
    <w:rsid w:val="002626AE"/>
    <w:rsid w:val="00263C9C"/>
    <w:rsid w:val="002649D8"/>
    <w:rsid w:val="00265C6D"/>
    <w:rsid w:val="002664BB"/>
    <w:rsid w:val="00267A63"/>
    <w:rsid w:val="0027157C"/>
    <w:rsid w:val="00276666"/>
    <w:rsid w:val="002778F9"/>
    <w:rsid w:val="00277A33"/>
    <w:rsid w:val="00282027"/>
    <w:rsid w:val="00282D99"/>
    <w:rsid w:val="002860F6"/>
    <w:rsid w:val="002872CB"/>
    <w:rsid w:val="00287645"/>
    <w:rsid w:val="00290741"/>
    <w:rsid w:val="00290A0C"/>
    <w:rsid w:val="00290CE8"/>
    <w:rsid w:val="00291DAB"/>
    <w:rsid w:val="00292F07"/>
    <w:rsid w:val="00293194"/>
    <w:rsid w:val="00295304"/>
    <w:rsid w:val="002A1602"/>
    <w:rsid w:val="002B061B"/>
    <w:rsid w:val="002B1056"/>
    <w:rsid w:val="002B1FE2"/>
    <w:rsid w:val="002C0F2D"/>
    <w:rsid w:val="002C3140"/>
    <w:rsid w:val="002C4351"/>
    <w:rsid w:val="002C4E9A"/>
    <w:rsid w:val="002C53DF"/>
    <w:rsid w:val="002C6AB1"/>
    <w:rsid w:val="002D28C7"/>
    <w:rsid w:val="002D2A82"/>
    <w:rsid w:val="002D4672"/>
    <w:rsid w:val="002D7FCD"/>
    <w:rsid w:val="002E12F1"/>
    <w:rsid w:val="002E2BA6"/>
    <w:rsid w:val="002E6061"/>
    <w:rsid w:val="002E62C8"/>
    <w:rsid w:val="002F0090"/>
    <w:rsid w:val="002F1497"/>
    <w:rsid w:val="002F1EB4"/>
    <w:rsid w:val="002F38C8"/>
    <w:rsid w:val="002F3ECE"/>
    <w:rsid w:val="002F4012"/>
    <w:rsid w:val="002F5135"/>
    <w:rsid w:val="002F555B"/>
    <w:rsid w:val="002F63D9"/>
    <w:rsid w:val="003020A4"/>
    <w:rsid w:val="00306B86"/>
    <w:rsid w:val="003071E4"/>
    <w:rsid w:val="003153B2"/>
    <w:rsid w:val="00322367"/>
    <w:rsid w:val="003240AC"/>
    <w:rsid w:val="0033127F"/>
    <w:rsid w:val="00334356"/>
    <w:rsid w:val="00335AD9"/>
    <w:rsid w:val="00340475"/>
    <w:rsid w:val="0034170E"/>
    <w:rsid w:val="003426B2"/>
    <w:rsid w:val="00343A4A"/>
    <w:rsid w:val="003447F3"/>
    <w:rsid w:val="0034714E"/>
    <w:rsid w:val="0035049A"/>
    <w:rsid w:val="003504A8"/>
    <w:rsid w:val="00357D8A"/>
    <w:rsid w:val="003630CF"/>
    <w:rsid w:val="003649B3"/>
    <w:rsid w:val="00374B31"/>
    <w:rsid w:val="00374C28"/>
    <w:rsid w:val="003778CC"/>
    <w:rsid w:val="00384E8F"/>
    <w:rsid w:val="00391C23"/>
    <w:rsid w:val="0039248F"/>
    <w:rsid w:val="0039343B"/>
    <w:rsid w:val="00394535"/>
    <w:rsid w:val="003961F5"/>
    <w:rsid w:val="003A155D"/>
    <w:rsid w:val="003A15A1"/>
    <w:rsid w:val="003A1EE9"/>
    <w:rsid w:val="003A5552"/>
    <w:rsid w:val="003A6FE9"/>
    <w:rsid w:val="003A7BC3"/>
    <w:rsid w:val="003A7F4D"/>
    <w:rsid w:val="003B0614"/>
    <w:rsid w:val="003C3680"/>
    <w:rsid w:val="003C5DB1"/>
    <w:rsid w:val="003D0D04"/>
    <w:rsid w:val="003D1936"/>
    <w:rsid w:val="003D1DE1"/>
    <w:rsid w:val="003D582F"/>
    <w:rsid w:val="003E2D54"/>
    <w:rsid w:val="003E2FD8"/>
    <w:rsid w:val="003F2312"/>
    <w:rsid w:val="003F27A9"/>
    <w:rsid w:val="003F51B5"/>
    <w:rsid w:val="00401A45"/>
    <w:rsid w:val="004056DE"/>
    <w:rsid w:val="004119D5"/>
    <w:rsid w:val="00411CA6"/>
    <w:rsid w:val="00415818"/>
    <w:rsid w:val="004201D1"/>
    <w:rsid w:val="004208DD"/>
    <w:rsid w:val="0042101F"/>
    <w:rsid w:val="00426326"/>
    <w:rsid w:val="00431C2E"/>
    <w:rsid w:val="00432355"/>
    <w:rsid w:val="00437520"/>
    <w:rsid w:val="00437603"/>
    <w:rsid w:val="004445EB"/>
    <w:rsid w:val="004454DA"/>
    <w:rsid w:val="0044565B"/>
    <w:rsid w:val="004467F7"/>
    <w:rsid w:val="00446855"/>
    <w:rsid w:val="00450470"/>
    <w:rsid w:val="004506C4"/>
    <w:rsid w:val="0045266D"/>
    <w:rsid w:val="004529DA"/>
    <w:rsid w:val="00452D76"/>
    <w:rsid w:val="00455B33"/>
    <w:rsid w:val="00455BFB"/>
    <w:rsid w:val="004608CD"/>
    <w:rsid w:val="00465B3D"/>
    <w:rsid w:val="0047355C"/>
    <w:rsid w:val="00474901"/>
    <w:rsid w:val="004759EE"/>
    <w:rsid w:val="004775BE"/>
    <w:rsid w:val="00477976"/>
    <w:rsid w:val="00483E24"/>
    <w:rsid w:val="0048429A"/>
    <w:rsid w:val="004843AD"/>
    <w:rsid w:val="004865CB"/>
    <w:rsid w:val="00490E72"/>
    <w:rsid w:val="004936AF"/>
    <w:rsid w:val="004A468C"/>
    <w:rsid w:val="004A5BCC"/>
    <w:rsid w:val="004A6B43"/>
    <w:rsid w:val="004B05E1"/>
    <w:rsid w:val="004B0CB3"/>
    <w:rsid w:val="004B2811"/>
    <w:rsid w:val="004B4F34"/>
    <w:rsid w:val="004B7398"/>
    <w:rsid w:val="004C430E"/>
    <w:rsid w:val="004C4805"/>
    <w:rsid w:val="004C6201"/>
    <w:rsid w:val="004C6A3B"/>
    <w:rsid w:val="004C7346"/>
    <w:rsid w:val="004C7F73"/>
    <w:rsid w:val="004D0AA5"/>
    <w:rsid w:val="004D0D46"/>
    <w:rsid w:val="004D1619"/>
    <w:rsid w:val="004D1E50"/>
    <w:rsid w:val="004D2A86"/>
    <w:rsid w:val="004D2AC1"/>
    <w:rsid w:val="004D4A58"/>
    <w:rsid w:val="004E1D5B"/>
    <w:rsid w:val="004E1F7D"/>
    <w:rsid w:val="004E5590"/>
    <w:rsid w:val="004E6405"/>
    <w:rsid w:val="004E7415"/>
    <w:rsid w:val="004F0BD7"/>
    <w:rsid w:val="004F2513"/>
    <w:rsid w:val="004F2E93"/>
    <w:rsid w:val="004F3995"/>
    <w:rsid w:val="00500D29"/>
    <w:rsid w:val="00501677"/>
    <w:rsid w:val="00502D7D"/>
    <w:rsid w:val="0050544A"/>
    <w:rsid w:val="00505677"/>
    <w:rsid w:val="005063C8"/>
    <w:rsid w:val="00510389"/>
    <w:rsid w:val="005114A0"/>
    <w:rsid w:val="00511A38"/>
    <w:rsid w:val="005129EE"/>
    <w:rsid w:val="00516CDE"/>
    <w:rsid w:val="00521314"/>
    <w:rsid w:val="00521BCD"/>
    <w:rsid w:val="005241DC"/>
    <w:rsid w:val="0052535E"/>
    <w:rsid w:val="00526A15"/>
    <w:rsid w:val="00527293"/>
    <w:rsid w:val="00527F9C"/>
    <w:rsid w:val="0053033B"/>
    <w:rsid w:val="00531B39"/>
    <w:rsid w:val="00532837"/>
    <w:rsid w:val="00533C5F"/>
    <w:rsid w:val="00533FB0"/>
    <w:rsid w:val="00535F9D"/>
    <w:rsid w:val="00536EDB"/>
    <w:rsid w:val="00543487"/>
    <w:rsid w:val="00543FC7"/>
    <w:rsid w:val="00544511"/>
    <w:rsid w:val="00544729"/>
    <w:rsid w:val="005471F8"/>
    <w:rsid w:val="005476DE"/>
    <w:rsid w:val="00551428"/>
    <w:rsid w:val="00553E7E"/>
    <w:rsid w:val="00553FB1"/>
    <w:rsid w:val="00557E4D"/>
    <w:rsid w:val="00564A6C"/>
    <w:rsid w:val="00566922"/>
    <w:rsid w:val="005712D0"/>
    <w:rsid w:val="0057177D"/>
    <w:rsid w:val="00575D34"/>
    <w:rsid w:val="00577BB0"/>
    <w:rsid w:val="005834CA"/>
    <w:rsid w:val="00583E6B"/>
    <w:rsid w:val="005875FF"/>
    <w:rsid w:val="00587BEF"/>
    <w:rsid w:val="005905C2"/>
    <w:rsid w:val="0059294A"/>
    <w:rsid w:val="00592A2D"/>
    <w:rsid w:val="005967DB"/>
    <w:rsid w:val="005972E3"/>
    <w:rsid w:val="005A2DCA"/>
    <w:rsid w:val="005B11B6"/>
    <w:rsid w:val="005B1739"/>
    <w:rsid w:val="005B6F0D"/>
    <w:rsid w:val="005B781C"/>
    <w:rsid w:val="005C2744"/>
    <w:rsid w:val="005C4846"/>
    <w:rsid w:val="005C5139"/>
    <w:rsid w:val="005C6218"/>
    <w:rsid w:val="005C6CF5"/>
    <w:rsid w:val="005C7927"/>
    <w:rsid w:val="005D003D"/>
    <w:rsid w:val="005D0063"/>
    <w:rsid w:val="005D2D3B"/>
    <w:rsid w:val="005D315C"/>
    <w:rsid w:val="005D3A0D"/>
    <w:rsid w:val="005D599F"/>
    <w:rsid w:val="005D59BF"/>
    <w:rsid w:val="005D6217"/>
    <w:rsid w:val="005D7D15"/>
    <w:rsid w:val="005E03A7"/>
    <w:rsid w:val="005E18D9"/>
    <w:rsid w:val="005E3FE9"/>
    <w:rsid w:val="005F2E98"/>
    <w:rsid w:val="005F469D"/>
    <w:rsid w:val="005F5C1E"/>
    <w:rsid w:val="005F6A71"/>
    <w:rsid w:val="00601190"/>
    <w:rsid w:val="00601526"/>
    <w:rsid w:val="00601861"/>
    <w:rsid w:val="006021CC"/>
    <w:rsid w:val="00604913"/>
    <w:rsid w:val="00604AB4"/>
    <w:rsid w:val="00611588"/>
    <w:rsid w:val="00613818"/>
    <w:rsid w:val="00617582"/>
    <w:rsid w:val="00617C92"/>
    <w:rsid w:val="00621C3A"/>
    <w:rsid w:val="00622505"/>
    <w:rsid w:val="0062275B"/>
    <w:rsid w:val="00622E6C"/>
    <w:rsid w:val="00623CCD"/>
    <w:rsid w:val="00624789"/>
    <w:rsid w:val="00625D93"/>
    <w:rsid w:val="00633C10"/>
    <w:rsid w:val="00634C05"/>
    <w:rsid w:val="006364E8"/>
    <w:rsid w:val="00643C70"/>
    <w:rsid w:val="00644DD0"/>
    <w:rsid w:val="00645871"/>
    <w:rsid w:val="006463D4"/>
    <w:rsid w:val="00647296"/>
    <w:rsid w:val="00651077"/>
    <w:rsid w:val="006514C9"/>
    <w:rsid w:val="00657BE7"/>
    <w:rsid w:val="006608DA"/>
    <w:rsid w:val="0066357C"/>
    <w:rsid w:val="00665C5D"/>
    <w:rsid w:val="0066737F"/>
    <w:rsid w:val="006675EF"/>
    <w:rsid w:val="006709B0"/>
    <w:rsid w:val="00670FE3"/>
    <w:rsid w:val="00672E9C"/>
    <w:rsid w:val="00675EE4"/>
    <w:rsid w:val="00684700"/>
    <w:rsid w:val="00684EF6"/>
    <w:rsid w:val="00685834"/>
    <w:rsid w:val="006859B0"/>
    <w:rsid w:val="0068610D"/>
    <w:rsid w:val="00687150"/>
    <w:rsid w:val="006879C9"/>
    <w:rsid w:val="0069259A"/>
    <w:rsid w:val="0069332C"/>
    <w:rsid w:val="00694FED"/>
    <w:rsid w:val="00696EDC"/>
    <w:rsid w:val="00697238"/>
    <w:rsid w:val="006A21DF"/>
    <w:rsid w:val="006A4ADA"/>
    <w:rsid w:val="006A63C1"/>
    <w:rsid w:val="006A6B16"/>
    <w:rsid w:val="006B008E"/>
    <w:rsid w:val="006B128F"/>
    <w:rsid w:val="006B2F49"/>
    <w:rsid w:val="006B368C"/>
    <w:rsid w:val="006B6C67"/>
    <w:rsid w:val="006B70DB"/>
    <w:rsid w:val="006C09AC"/>
    <w:rsid w:val="006C3682"/>
    <w:rsid w:val="006C7E90"/>
    <w:rsid w:val="006D0412"/>
    <w:rsid w:val="006D35D4"/>
    <w:rsid w:val="006D502A"/>
    <w:rsid w:val="006D530B"/>
    <w:rsid w:val="006D5F6C"/>
    <w:rsid w:val="006D70F3"/>
    <w:rsid w:val="006E068C"/>
    <w:rsid w:val="006E5D4E"/>
    <w:rsid w:val="006F1380"/>
    <w:rsid w:val="006F1396"/>
    <w:rsid w:val="006F17E5"/>
    <w:rsid w:val="006F1C84"/>
    <w:rsid w:val="006F2831"/>
    <w:rsid w:val="006F4232"/>
    <w:rsid w:val="006F498B"/>
    <w:rsid w:val="00711899"/>
    <w:rsid w:val="0071215F"/>
    <w:rsid w:val="00714325"/>
    <w:rsid w:val="00714B7A"/>
    <w:rsid w:val="00715DD4"/>
    <w:rsid w:val="007249BE"/>
    <w:rsid w:val="007323AA"/>
    <w:rsid w:val="007326BA"/>
    <w:rsid w:val="00732DFB"/>
    <w:rsid w:val="00740C42"/>
    <w:rsid w:val="007436EE"/>
    <w:rsid w:val="007456C2"/>
    <w:rsid w:val="007502B7"/>
    <w:rsid w:val="00750FDA"/>
    <w:rsid w:val="007620CE"/>
    <w:rsid w:val="0076363A"/>
    <w:rsid w:val="00766EF9"/>
    <w:rsid w:val="00767ECA"/>
    <w:rsid w:val="007721F0"/>
    <w:rsid w:val="00773D4E"/>
    <w:rsid w:val="007769B2"/>
    <w:rsid w:val="00777194"/>
    <w:rsid w:val="00777A95"/>
    <w:rsid w:val="007847BF"/>
    <w:rsid w:val="0078571A"/>
    <w:rsid w:val="00787A9B"/>
    <w:rsid w:val="00790D77"/>
    <w:rsid w:val="00791CF2"/>
    <w:rsid w:val="0079276E"/>
    <w:rsid w:val="00795386"/>
    <w:rsid w:val="00795D0E"/>
    <w:rsid w:val="007A27F8"/>
    <w:rsid w:val="007A36EA"/>
    <w:rsid w:val="007A6E3D"/>
    <w:rsid w:val="007A72DA"/>
    <w:rsid w:val="007B2B89"/>
    <w:rsid w:val="007B4F8D"/>
    <w:rsid w:val="007B6F11"/>
    <w:rsid w:val="007B7F49"/>
    <w:rsid w:val="007C406A"/>
    <w:rsid w:val="007C4595"/>
    <w:rsid w:val="007C462C"/>
    <w:rsid w:val="007D56D5"/>
    <w:rsid w:val="007D69E8"/>
    <w:rsid w:val="007D75BD"/>
    <w:rsid w:val="007E01F8"/>
    <w:rsid w:val="007E0683"/>
    <w:rsid w:val="007E2615"/>
    <w:rsid w:val="007E2D34"/>
    <w:rsid w:val="007E3336"/>
    <w:rsid w:val="007E367E"/>
    <w:rsid w:val="007E491F"/>
    <w:rsid w:val="007E4B80"/>
    <w:rsid w:val="007E5061"/>
    <w:rsid w:val="007E6495"/>
    <w:rsid w:val="007F1724"/>
    <w:rsid w:val="007F2FA3"/>
    <w:rsid w:val="007F6E2C"/>
    <w:rsid w:val="00800E60"/>
    <w:rsid w:val="0080184A"/>
    <w:rsid w:val="00804C16"/>
    <w:rsid w:val="0080640B"/>
    <w:rsid w:val="008064CE"/>
    <w:rsid w:val="00807CCD"/>
    <w:rsid w:val="00807DCB"/>
    <w:rsid w:val="0081060F"/>
    <w:rsid w:val="008106E8"/>
    <w:rsid w:val="008134A0"/>
    <w:rsid w:val="00822782"/>
    <w:rsid w:val="00824BD3"/>
    <w:rsid w:val="00824C8B"/>
    <w:rsid w:val="00824F79"/>
    <w:rsid w:val="00826CB1"/>
    <w:rsid w:val="00826E1A"/>
    <w:rsid w:val="00827AAA"/>
    <w:rsid w:val="00832940"/>
    <w:rsid w:val="00840D46"/>
    <w:rsid w:val="00841CA2"/>
    <w:rsid w:val="00841D14"/>
    <w:rsid w:val="00842F42"/>
    <w:rsid w:val="00843549"/>
    <w:rsid w:val="00847039"/>
    <w:rsid w:val="00847876"/>
    <w:rsid w:val="00850A81"/>
    <w:rsid w:val="00851458"/>
    <w:rsid w:val="00851ACE"/>
    <w:rsid w:val="00851E32"/>
    <w:rsid w:val="00852293"/>
    <w:rsid w:val="00857BCF"/>
    <w:rsid w:val="00857D39"/>
    <w:rsid w:val="008604BA"/>
    <w:rsid w:val="0086602D"/>
    <w:rsid w:val="008727CA"/>
    <w:rsid w:val="00874A76"/>
    <w:rsid w:val="008759B7"/>
    <w:rsid w:val="00880F3C"/>
    <w:rsid w:val="008836DC"/>
    <w:rsid w:val="00883F83"/>
    <w:rsid w:val="0088635D"/>
    <w:rsid w:val="008925D9"/>
    <w:rsid w:val="008934BA"/>
    <w:rsid w:val="00895CE3"/>
    <w:rsid w:val="00895E64"/>
    <w:rsid w:val="008A1318"/>
    <w:rsid w:val="008A2598"/>
    <w:rsid w:val="008A41DA"/>
    <w:rsid w:val="008A55AE"/>
    <w:rsid w:val="008A6205"/>
    <w:rsid w:val="008A6A76"/>
    <w:rsid w:val="008A6CB6"/>
    <w:rsid w:val="008A73FE"/>
    <w:rsid w:val="008B59B5"/>
    <w:rsid w:val="008B5DAA"/>
    <w:rsid w:val="008C2D0A"/>
    <w:rsid w:val="008C3F1F"/>
    <w:rsid w:val="008C4D64"/>
    <w:rsid w:val="008D1163"/>
    <w:rsid w:val="008D2811"/>
    <w:rsid w:val="008D2D83"/>
    <w:rsid w:val="008D70B3"/>
    <w:rsid w:val="008E2409"/>
    <w:rsid w:val="008E37B1"/>
    <w:rsid w:val="008E73B6"/>
    <w:rsid w:val="008F0D9D"/>
    <w:rsid w:val="008F0F84"/>
    <w:rsid w:val="008F1864"/>
    <w:rsid w:val="008F335B"/>
    <w:rsid w:val="008F4543"/>
    <w:rsid w:val="008F4E03"/>
    <w:rsid w:val="00903043"/>
    <w:rsid w:val="0090458F"/>
    <w:rsid w:val="00907669"/>
    <w:rsid w:val="0091334E"/>
    <w:rsid w:val="00914E92"/>
    <w:rsid w:val="009221B7"/>
    <w:rsid w:val="00923310"/>
    <w:rsid w:val="00924393"/>
    <w:rsid w:val="00925153"/>
    <w:rsid w:val="00930B38"/>
    <w:rsid w:val="00930BEE"/>
    <w:rsid w:val="009311C1"/>
    <w:rsid w:val="0093322C"/>
    <w:rsid w:val="009333B8"/>
    <w:rsid w:val="0093491B"/>
    <w:rsid w:val="00935FBE"/>
    <w:rsid w:val="00936712"/>
    <w:rsid w:val="00936E45"/>
    <w:rsid w:val="009407DE"/>
    <w:rsid w:val="00941377"/>
    <w:rsid w:val="009417FF"/>
    <w:rsid w:val="00941E31"/>
    <w:rsid w:val="00942FEA"/>
    <w:rsid w:val="0094307E"/>
    <w:rsid w:val="0095030C"/>
    <w:rsid w:val="00950EDB"/>
    <w:rsid w:val="0095191F"/>
    <w:rsid w:val="00953D26"/>
    <w:rsid w:val="00954579"/>
    <w:rsid w:val="0095640C"/>
    <w:rsid w:val="00960189"/>
    <w:rsid w:val="009647A7"/>
    <w:rsid w:val="00965CB8"/>
    <w:rsid w:val="0097190C"/>
    <w:rsid w:val="009720DB"/>
    <w:rsid w:val="00974B07"/>
    <w:rsid w:val="00975430"/>
    <w:rsid w:val="00981420"/>
    <w:rsid w:val="00983778"/>
    <w:rsid w:val="00986E4B"/>
    <w:rsid w:val="00991374"/>
    <w:rsid w:val="00992DBA"/>
    <w:rsid w:val="00995B00"/>
    <w:rsid w:val="00996BEE"/>
    <w:rsid w:val="00996E40"/>
    <w:rsid w:val="00997A20"/>
    <w:rsid w:val="00997FA3"/>
    <w:rsid w:val="009A0013"/>
    <w:rsid w:val="009A01D9"/>
    <w:rsid w:val="009A1609"/>
    <w:rsid w:val="009A7A59"/>
    <w:rsid w:val="009B27F3"/>
    <w:rsid w:val="009B448F"/>
    <w:rsid w:val="009B4930"/>
    <w:rsid w:val="009B78F5"/>
    <w:rsid w:val="009C0C96"/>
    <w:rsid w:val="009C13CB"/>
    <w:rsid w:val="009C767B"/>
    <w:rsid w:val="009C77A2"/>
    <w:rsid w:val="009D345C"/>
    <w:rsid w:val="009D5C67"/>
    <w:rsid w:val="009D72F9"/>
    <w:rsid w:val="009E13D0"/>
    <w:rsid w:val="009E1F08"/>
    <w:rsid w:val="009E2AFB"/>
    <w:rsid w:val="009F2D6F"/>
    <w:rsid w:val="009F2D7B"/>
    <w:rsid w:val="009F316C"/>
    <w:rsid w:val="009F3B9C"/>
    <w:rsid w:val="009F4D77"/>
    <w:rsid w:val="009F56A7"/>
    <w:rsid w:val="009F5D1A"/>
    <w:rsid w:val="009F61AB"/>
    <w:rsid w:val="009F7279"/>
    <w:rsid w:val="009F7550"/>
    <w:rsid w:val="00A00F2D"/>
    <w:rsid w:val="00A014F0"/>
    <w:rsid w:val="00A042D2"/>
    <w:rsid w:val="00A072F8"/>
    <w:rsid w:val="00A10A83"/>
    <w:rsid w:val="00A11B15"/>
    <w:rsid w:val="00A124A0"/>
    <w:rsid w:val="00A1486F"/>
    <w:rsid w:val="00A15C98"/>
    <w:rsid w:val="00A2005E"/>
    <w:rsid w:val="00A21BAE"/>
    <w:rsid w:val="00A24BC5"/>
    <w:rsid w:val="00A2600A"/>
    <w:rsid w:val="00A3045C"/>
    <w:rsid w:val="00A30EA6"/>
    <w:rsid w:val="00A30F44"/>
    <w:rsid w:val="00A31E3E"/>
    <w:rsid w:val="00A32C5B"/>
    <w:rsid w:val="00A33C59"/>
    <w:rsid w:val="00A42EB7"/>
    <w:rsid w:val="00A440C0"/>
    <w:rsid w:val="00A46329"/>
    <w:rsid w:val="00A55180"/>
    <w:rsid w:val="00A55DC6"/>
    <w:rsid w:val="00A56F7F"/>
    <w:rsid w:val="00A57771"/>
    <w:rsid w:val="00A614D7"/>
    <w:rsid w:val="00A641A8"/>
    <w:rsid w:val="00A6641B"/>
    <w:rsid w:val="00A664D2"/>
    <w:rsid w:val="00A66F0A"/>
    <w:rsid w:val="00A70947"/>
    <w:rsid w:val="00A70DBC"/>
    <w:rsid w:val="00A75629"/>
    <w:rsid w:val="00A758BD"/>
    <w:rsid w:val="00A75AD7"/>
    <w:rsid w:val="00A75E6D"/>
    <w:rsid w:val="00A80CF5"/>
    <w:rsid w:val="00A82186"/>
    <w:rsid w:val="00A82582"/>
    <w:rsid w:val="00A84CCB"/>
    <w:rsid w:val="00A9268D"/>
    <w:rsid w:val="00A9349E"/>
    <w:rsid w:val="00A9708A"/>
    <w:rsid w:val="00AA1150"/>
    <w:rsid w:val="00AA1859"/>
    <w:rsid w:val="00AA1E83"/>
    <w:rsid w:val="00AA33D5"/>
    <w:rsid w:val="00AA4B95"/>
    <w:rsid w:val="00AA53AF"/>
    <w:rsid w:val="00AB1539"/>
    <w:rsid w:val="00AB1C65"/>
    <w:rsid w:val="00AB567F"/>
    <w:rsid w:val="00AB754B"/>
    <w:rsid w:val="00AC1F59"/>
    <w:rsid w:val="00AC6E0F"/>
    <w:rsid w:val="00AD16E3"/>
    <w:rsid w:val="00AD3141"/>
    <w:rsid w:val="00AD48D5"/>
    <w:rsid w:val="00AD67F7"/>
    <w:rsid w:val="00AE0782"/>
    <w:rsid w:val="00AE48FE"/>
    <w:rsid w:val="00AF050D"/>
    <w:rsid w:val="00AF149D"/>
    <w:rsid w:val="00AF1D5B"/>
    <w:rsid w:val="00AF3001"/>
    <w:rsid w:val="00AF3290"/>
    <w:rsid w:val="00AF4AAC"/>
    <w:rsid w:val="00AF4F46"/>
    <w:rsid w:val="00AF763E"/>
    <w:rsid w:val="00B01283"/>
    <w:rsid w:val="00B02E79"/>
    <w:rsid w:val="00B0323F"/>
    <w:rsid w:val="00B07234"/>
    <w:rsid w:val="00B14B18"/>
    <w:rsid w:val="00B20FB4"/>
    <w:rsid w:val="00B24EFB"/>
    <w:rsid w:val="00B320F3"/>
    <w:rsid w:val="00B3353B"/>
    <w:rsid w:val="00B33B48"/>
    <w:rsid w:val="00B346D0"/>
    <w:rsid w:val="00B34F08"/>
    <w:rsid w:val="00B37451"/>
    <w:rsid w:val="00B37F97"/>
    <w:rsid w:val="00B41B53"/>
    <w:rsid w:val="00B41F95"/>
    <w:rsid w:val="00B42365"/>
    <w:rsid w:val="00B449C7"/>
    <w:rsid w:val="00B460F2"/>
    <w:rsid w:val="00B462C8"/>
    <w:rsid w:val="00B46AF7"/>
    <w:rsid w:val="00B50024"/>
    <w:rsid w:val="00B5072C"/>
    <w:rsid w:val="00B50926"/>
    <w:rsid w:val="00B5113C"/>
    <w:rsid w:val="00B527B2"/>
    <w:rsid w:val="00B54B68"/>
    <w:rsid w:val="00B55B58"/>
    <w:rsid w:val="00B57B40"/>
    <w:rsid w:val="00B631C2"/>
    <w:rsid w:val="00B675C1"/>
    <w:rsid w:val="00B70286"/>
    <w:rsid w:val="00B71A76"/>
    <w:rsid w:val="00B71CB5"/>
    <w:rsid w:val="00B775A0"/>
    <w:rsid w:val="00B84C0E"/>
    <w:rsid w:val="00B868BD"/>
    <w:rsid w:val="00B87444"/>
    <w:rsid w:val="00B9501A"/>
    <w:rsid w:val="00BA1630"/>
    <w:rsid w:val="00BA218A"/>
    <w:rsid w:val="00BA2B67"/>
    <w:rsid w:val="00BA77DD"/>
    <w:rsid w:val="00BB1549"/>
    <w:rsid w:val="00BB2126"/>
    <w:rsid w:val="00BB25D8"/>
    <w:rsid w:val="00BB32E5"/>
    <w:rsid w:val="00BB56DE"/>
    <w:rsid w:val="00BC1043"/>
    <w:rsid w:val="00BC1494"/>
    <w:rsid w:val="00BC6998"/>
    <w:rsid w:val="00BD0586"/>
    <w:rsid w:val="00BD3A62"/>
    <w:rsid w:val="00BD3BF5"/>
    <w:rsid w:val="00BD757A"/>
    <w:rsid w:val="00BE5B9E"/>
    <w:rsid w:val="00BE71ED"/>
    <w:rsid w:val="00BE79D7"/>
    <w:rsid w:val="00BF03E1"/>
    <w:rsid w:val="00BF149D"/>
    <w:rsid w:val="00BF3398"/>
    <w:rsid w:val="00BF349C"/>
    <w:rsid w:val="00BF4A57"/>
    <w:rsid w:val="00BF4B56"/>
    <w:rsid w:val="00C01ECB"/>
    <w:rsid w:val="00C04064"/>
    <w:rsid w:val="00C07CF8"/>
    <w:rsid w:val="00C10359"/>
    <w:rsid w:val="00C10A97"/>
    <w:rsid w:val="00C12B83"/>
    <w:rsid w:val="00C164B7"/>
    <w:rsid w:val="00C17537"/>
    <w:rsid w:val="00C202CA"/>
    <w:rsid w:val="00C220A3"/>
    <w:rsid w:val="00C2234D"/>
    <w:rsid w:val="00C27F6B"/>
    <w:rsid w:val="00C3012D"/>
    <w:rsid w:val="00C33C35"/>
    <w:rsid w:val="00C34D76"/>
    <w:rsid w:val="00C35039"/>
    <w:rsid w:val="00C362FA"/>
    <w:rsid w:val="00C368E1"/>
    <w:rsid w:val="00C370F1"/>
    <w:rsid w:val="00C42003"/>
    <w:rsid w:val="00C4524A"/>
    <w:rsid w:val="00C51B02"/>
    <w:rsid w:val="00C55CF5"/>
    <w:rsid w:val="00C573F2"/>
    <w:rsid w:val="00C57944"/>
    <w:rsid w:val="00C6167D"/>
    <w:rsid w:val="00C64241"/>
    <w:rsid w:val="00C65AEC"/>
    <w:rsid w:val="00C66322"/>
    <w:rsid w:val="00C6649B"/>
    <w:rsid w:val="00C67312"/>
    <w:rsid w:val="00C67CD1"/>
    <w:rsid w:val="00C734A3"/>
    <w:rsid w:val="00C73D21"/>
    <w:rsid w:val="00C7451D"/>
    <w:rsid w:val="00C74E32"/>
    <w:rsid w:val="00C75489"/>
    <w:rsid w:val="00C773D0"/>
    <w:rsid w:val="00C81522"/>
    <w:rsid w:val="00C8582F"/>
    <w:rsid w:val="00C864B0"/>
    <w:rsid w:val="00C867EB"/>
    <w:rsid w:val="00C91148"/>
    <w:rsid w:val="00C91754"/>
    <w:rsid w:val="00C91D3F"/>
    <w:rsid w:val="00C927B2"/>
    <w:rsid w:val="00C946D0"/>
    <w:rsid w:val="00C9517E"/>
    <w:rsid w:val="00C972D7"/>
    <w:rsid w:val="00CA12A6"/>
    <w:rsid w:val="00CA2DBF"/>
    <w:rsid w:val="00CA5B54"/>
    <w:rsid w:val="00CA6700"/>
    <w:rsid w:val="00CA6F8E"/>
    <w:rsid w:val="00CA796C"/>
    <w:rsid w:val="00CB024C"/>
    <w:rsid w:val="00CB2D9A"/>
    <w:rsid w:val="00CB36F2"/>
    <w:rsid w:val="00CB4DF8"/>
    <w:rsid w:val="00CB51FA"/>
    <w:rsid w:val="00CC081A"/>
    <w:rsid w:val="00CC34D0"/>
    <w:rsid w:val="00CC40D6"/>
    <w:rsid w:val="00CC6C91"/>
    <w:rsid w:val="00CD5E65"/>
    <w:rsid w:val="00CE16E3"/>
    <w:rsid w:val="00CE1BE6"/>
    <w:rsid w:val="00CE3C2B"/>
    <w:rsid w:val="00CE449C"/>
    <w:rsid w:val="00CE7BFA"/>
    <w:rsid w:val="00CF0134"/>
    <w:rsid w:val="00CF05A5"/>
    <w:rsid w:val="00CF307F"/>
    <w:rsid w:val="00CF6131"/>
    <w:rsid w:val="00D01EC6"/>
    <w:rsid w:val="00D01F5F"/>
    <w:rsid w:val="00D029CC"/>
    <w:rsid w:val="00D050FA"/>
    <w:rsid w:val="00D10C52"/>
    <w:rsid w:val="00D112CD"/>
    <w:rsid w:val="00D1170D"/>
    <w:rsid w:val="00D1539D"/>
    <w:rsid w:val="00D15884"/>
    <w:rsid w:val="00D176EE"/>
    <w:rsid w:val="00D17C2F"/>
    <w:rsid w:val="00D21E5F"/>
    <w:rsid w:val="00D24A26"/>
    <w:rsid w:val="00D3007D"/>
    <w:rsid w:val="00D3076B"/>
    <w:rsid w:val="00D31415"/>
    <w:rsid w:val="00D3221B"/>
    <w:rsid w:val="00D36403"/>
    <w:rsid w:val="00D367E1"/>
    <w:rsid w:val="00D37C33"/>
    <w:rsid w:val="00D42E18"/>
    <w:rsid w:val="00D44AD9"/>
    <w:rsid w:val="00D464FC"/>
    <w:rsid w:val="00D520C1"/>
    <w:rsid w:val="00D52FDC"/>
    <w:rsid w:val="00D53206"/>
    <w:rsid w:val="00D53697"/>
    <w:rsid w:val="00D5565B"/>
    <w:rsid w:val="00D56469"/>
    <w:rsid w:val="00D57FEF"/>
    <w:rsid w:val="00D6764E"/>
    <w:rsid w:val="00D7160C"/>
    <w:rsid w:val="00D722BA"/>
    <w:rsid w:val="00D73FDB"/>
    <w:rsid w:val="00D74BA4"/>
    <w:rsid w:val="00D759B8"/>
    <w:rsid w:val="00D75DDF"/>
    <w:rsid w:val="00D83A5C"/>
    <w:rsid w:val="00D91759"/>
    <w:rsid w:val="00D96935"/>
    <w:rsid w:val="00DA04E2"/>
    <w:rsid w:val="00DA2090"/>
    <w:rsid w:val="00DA213C"/>
    <w:rsid w:val="00DA2BF1"/>
    <w:rsid w:val="00DA38E0"/>
    <w:rsid w:val="00DA3E2C"/>
    <w:rsid w:val="00DA60F9"/>
    <w:rsid w:val="00DB0A27"/>
    <w:rsid w:val="00DB1AC9"/>
    <w:rsid w:val="00DB4FCE"/>
    <w:rsid w:val="00DB5594"/>
    <w:rsid w:val="00DB60D8"/>
    <w:rsid w:val="00DC1B52"/>
    <w:rsid w:val="00DC2C61"/>
    <w:rsid w:val="00DC5BB5"/>
    <w:rsid w:val="00DD087E"/>
    <w:rsid w:val="00DD50D6"/>
    <w:rsid w:val="00DD5CC4"/>
    <w:rsid w:val="00DD704C"/>
    <w:rsid w:val="00DE17B6"/>
    <w:rsid w:val="00DE2932"/>
    <w:rsid w:val="00DE38C3"/>
    <w:rsid w:val="00DE3A0D"/>
    <w:rsid w:val="00DE3A6D"/>
    <w:rsid w:val="00DE41D8"/>
    <w:rsid w:val="00DE54E8"/>
    <w:rsid w:val="00DE73E1"/>
    <w:rsid w:val="00DF0E51"/>
    <w:rsid w:val="00DF4B9B"/>
    <w:rsid w:val="00DF7CAE"/>
    <w:rsid w:val="00E01D97"/>
    <w:rsid w:val="00E05336"/>
    <w:rsid w:val="00E05B26"/>
    <w:rsid w:val="00E07EF4"/>
    <w:rsid w:val="00E113D1"/>
    <w:rsid w:val="00E14050"/>
    <w:rsid w:val="00E14320"/>
    <w:rsid w:val="00E148C0"/>
    <w:rsid w:val="00E20BEE"/>
    <w:rsid w:val="00E23290"/>
    <w:rsid w:val="00E2338A"/>
    <w:rsid w:val="00E2541C"/>
    <w:rsid w:val="00E31FBB"/>
    <w:rsid w:val="00E32CE6"/>
    <w:rsid w:val="00E37293"/>
    <w:rsid w:val="00E44467"/>
    <w:rsid w:val="00E470ED"/>
    <w:rsid w:val="00E5237E"/>
    <w:rsid w:val="00E5420F"/>
    <w:rsid w:val="00E54BA2"/>
    <w:rsid w:val="00E5504C"/>
    <w:rsid w:val="00E5725A"/>
    <w:rsid w:val="00E669F0"/>
    <w:rsid w:val="00E6724B"/>
    <w:rsid w:val="00E71049"/>
    <w:rsid w:val="00E726E9"/>
    <w:rsid w:val="00E733BF"/>
    <w:rsid w:val="00E73C45"/>
    <w:rsid w:val="00E76DCA"/>
    <w:rsid w:val="00E76F4A"/>
    <w:rsid w:val="00E84F9F"/>
    <w:rsid w:val="00E85939"/>
    <w:rsid w:val="00E8621D"/>
    <w:rsid w:val="00E86D66"/>
    <w:rsid w:val="00E87C1C"/>
    <w:rsid w:val="00E944DB"/>
    <w:rsid w:val="00EA2005"/>
    <w:rsid w:val="00EA3187"/>
    <w:rsid w:val="00EA4535"/>
    <w:rsid w:val="00EA6160"/>
    <w:rsid w:val="00EA6BB4"/>
    <w:rsid w:val="00EA73CA"/>
    <w:rsid w:val="00EB4612"/>
    <w:rsid w:val="00EB4FD8"/>
    <w:rsid w:val="00EB6CD9"/>
    <w:rsid w:val="00EC0BA0"/>
    <w:rsid w:val="00EC2CF7"/>
    <w:rsid w:val="00EC53C6"/>
    <w:rsid w:val="00EC5F59"/>
    <w:rsid w:val="00EC75F5"/>
    <w:rsid w:val="00ED0368"/>
    <w:rsid w:val="00ED06D9"/>
    <w:rsid w:val="00ED2D2C"/>
    <w:rsid w:val="00ED5427"/>
    <w:rsid w:val="00ED5D23"/>
    <w:rsid w:val="00ED6DEC"/>
    <w:rsid w:val="00EE05DF"/>
    <w:rsid w:val="00EE0DCC"/>
    <w:rsid w:val="00EE1A01"/>
    <w:rsid w:val="00EE309C"/>
    <w:rsid w:val="00EE60BC"/>
    <w:rsid w:val="00EF0F76"/>
    <w:rsid w:val="00EF2143"/>
    <w:rsid w:val="00EF2717"/>
    <w:rsid w:val="00EF2F7E"/>
    <w:rsid w:val="00EF499C"/>
    <w:rsid w:val="00EF4F7C"/>
    <w:rsid w:val="00EF5CF0"/>
    <w:rsid w:val="00EF5D06"/>
    <w:rsid w:val="00F01757"/>
    <w:rsid w:val="00F0424C"/>
    <w:rsid w:val="00F043B7"/>
    <w:rsid w:val="00F0635B"/>
    <w:rsid w:val="00F06F08"/>
    <w:rsid w:val="00F10CC2"/>
    <w:rsid w:val="00F12820"/>
    <w:rsid w:val="00F13645"/>
    <w:rsid w:val="00F13B55"/>
    <w:rsid w:val="00F13F3F"/>
    <w:rsid w:val="00F14943"/>
    <w:rsid w:val="00F21618"/>
    <w:rsid w:val="00F22CF7"/>
    <w:rsid w:val="00F2464C"/>
    <w:rsid w:val="00F24925"/>
    <w:rsid w:val="00F25203"/>
    <w:rsid w:val="00F25DA3"/>
    <w:rsid w:val="00F261BB"/>
    <w:rsid w:val="00F32214"/>
    <w:rsid w:val="00F44021"/>
    <w:rsid w:val="00F44CCA"/>
    <w:rsid w:val="00F47949"/>
    <w:rsid w:val="00F47B20"/>
    <w:rsid w:val="00F53812"/>
    <w:rsid w:val="00F538F4"/>
    <w:rsid w:val="00F541DC"/>
    <w:rsid w:val="00F542FC"/>
    <w:rsid w:val="00F543C3"/>
    <w:rsid w:val="00F61876"/>
    <w:rsid w:val="00F65C2A"/>
    <w:rsid w:val="00F66A16"/>
    <w:rsid w:val="00F66A39"/>
    <w:rsid w:val="00F717E2"/>
    <w:rsid w:val="00F735A2"/>
    <w:rsid w:val="00F759B2"/>
    <w:rsid w:val="00F767F9"/>
    <w:rsid w:val="00F7722A"/>
    <w:rsid w:val="00F805B4"/>
    <w:rsid w:val="00F929C1"/>
    <w:rsid w:val="00F92B84"/>
    <w:rsid w:val="00F943BF"/>
    <w:rsid w:val="00F9785B"/>
    <w:rsid w:val="00FA02C7"/>
    <w:rsid w:val="00FA4DAB"/>
    <w:rsid w:val="00FA53A7"/>
    <w:rsid w:val="00FA5A31"/>
    <w:rsid w:val="00FA6F8B"/>
    <w:rsid w:val="00FB2FB2"/>
    <w:rsid w:val="00FB3CD3"/>
    <w:rsid w:val="00FC04EE"/>
    <w:rsid w:val="00FC0EF9"/>
    <w:rsid w:val="00FC2A8D"/>
    <w:rsid w:val="00FC2C23"/>
    <w:rsid w:val="00FC53C0"/>
    <w:rsid w:val="00FD299D"/>
    <w:rsid w:val="00FD3672"/>
    <w:rsid w:val="00FE1458"/>
    <w:rsid w:val="00FE1B80"/>
    <w:rsid w:val="00FE5D6F"/>
    <w:rsid w:val="00FE5E32"/>
    <w:rsid w:val="00FE614A"/>
    <w:rsid w:val="00FE71CE"/>
    <w:rsid w:val="00FF185D"/>
    <w:rsid w:val="00FF46AA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C3B702"/>
  <w15:docId w15:val="{47B3A077-9B20-DE43-987C-DE921E1D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61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924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461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EB4612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EB4612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Mentionnonrsolue2">
    <w:name w:val="Mention non résolue2"/>
    <w:uiPriority w:val="99"/>
    <w:semiHidden/>
    <w:unhideWhenUsed/>
    <w:rsid w:val="003447F3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C74E32"/>
    <w:rPr>
      <w:color w:val="5770BE"/>
      <w:u w:val="single"/>
    </w:rPr>
  </w:style>
  <w:style w:type="character" w:customStyle="1" w:styleId="street-address">
    <w:name w:val="street-address"/>
    <w:basedOn w:val="Policepardfaut"/>
    <w:rsid w:val="002A1602"/>
  </w:style>
  <w:style w:type="character" w:customStyle="1" w:styleId="postal-code">
    <w:name w:val="postal-code"/>
    <w:basedOn w:val="Policepardfaut"/>
    <w:rsid w:val="002A1602"/>
  </w:style>
  <w:style w:type="character" w:customStyle="1" w:styleId="locality">
    <w:name w:val="locality"/>
    <w:basedOn w:val="Policepardfaut"/>
    <w:rsid w:val="002A1602"/>
  </w:style>
  <w:style w:type="paragraph" w:styleId="Textedebulles">
    <w:name w:val="Balloon Text"/>
    <w:basedOn w:val="Normal"/>
    <w:link w:val="TextedebullesCar"/>
    <w:uiPriority w:val="99"/>
    <w:semiHidden/>
    <w:unhideWhenUsed/>
    <w:rsid w:val="00D21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E5F"/>
    <w:rPr>
      <w:rFonts w:ascii="Tahoma" w:hAnsi="Tahoma" w:cs="Tahoma"/>
      <w:sz w:val="16"/>
      <w:szCs w:val="1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1E2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32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DD5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DC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7DCB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07DCB"/>
    <w:rPr>
      <w:vertAlign w:val="superscript"/>
    </w:rPr>
  </w:style>
  <w:style w:type="paragraph" w:customStyle="1" w:styleId="Default">
    <w:name w:val="Default"/>
    <w:rsid w:val="007F2F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tab-span">
    <w:name w:val="apple-tab-span"/>
    <w:basedOn w:val="Policepardfaut"/>
    <w:rsid w:val="0071215F"/>
  </w:style>
  <w:style w:type="character" w:styleId="lev">
    <w:name w:val="Strong"/>
    <w:basedOn w:val="Policepardfaut"/>
    <w:uiPriority w:val="22"/>
    <w:qFormat/>
    <w:rsid w:val="007502B7"/>
    <w:rPr>
      <w:b/>
      <w:bCs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5D3A0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2778F9"/>
  </w:style>
  <w:style w:type="character" w:styleId="Mentionnonrsolue">
    <w:name w:val="Unresolved Mention"/>
    <w:basedOn w:val="Policepardfaut"/>
    <w:uiPriority w:val="99"/>
    <w:semiHidden/>
    <w:unhideWhenUsed/>
    <w:rsid w:val="00672E9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39248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character" w:customStyle="1" w:styleId="Bodytext5">
    <w:name w:val="Body text|5_"/>
    <w:basedOn w:val="Policepardfaut"/>
    <w:link w:val="Bodytext50"/>
    <w:rsid w:val="004D1E50"/>
    <w:rPr>
      <w:rFonts w:ascii="Liberation Sans" w:eastAsia="Liberation Sans" w:hAnsi="Liberation Sans" w:cs="Liberation Sans"/>
      <w:b/>
      <w:bCs/>
      <w:sz w:val="30"/>
      <w:szCs w:val="30"/>
    </w:rPr>
  </w:style>
  <w:style w:type="paragraph" w:customStyle="1" w:styleId="Bodytext50">
    <w:name w:val="Body text|5"/>
    <w:basedOn w:val="Normal"/>
    <w:link w:val="Bodytext5"/>
    <w:rsid w:val="004D1E50"/>
    <w:pPr>
      <w:autoSpaceDE/>
      <w:autoSpaceDN/>
      <w:spacing w:after="300" w:line="226" w:lineRule="auto"/>
      <w:jc w:val="center"/>
    </w:pPr>
    <w:rPr>
      <w:rFonts w:ascii="Liberation Sans" w:eastAsia="Liberation Sans" w:hAnsi="Liberation Sans" w:cs="Liberation Sans"/>
      <w:b/>
      <w:bCs/>
      <w:sz w:val="30"/>
      <w:szCs w:val="3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3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4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3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6845">
          <w:marLeft w:val="0"/>
          <w:marRight w:val="5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5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8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3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.eafc@ac-guadeloupe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fpe@ac-guadeloupe.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condo\Documents\Documents\Communication%202020-2021\Nouvelle%20marque%20de%20l'Etat%20-%20R&#233;gion%20acad&#233;mique\Gabarits%20pour%20les%20services\papeterie_MENJS_pluridirections_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ECCA6-99FE-467E-A998-6B79A59C7EFB}">
  <ds:schemaRefs>
    <ds:schemaRef ds:uri="http://schemas.microsoft.com/office/2006/metadata/propertie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F819772D-ABD6-44BA-82D0-66C7A1393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FC74D-DC98-443F-A5B4-FC11BBF6A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712A88-3ED4-CF41-8EC3-5EEC18B4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C:\Users\fcondo\Documents\Documents\Communication 2020-2021\Nouvelle marque de l'Etat - Région académique\Gabarits pour les services\papeterie_MENJS_pluridirections_2.dotx</Template>
  <TotalTime>1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Guadeloupe</Company>
  <LinksUpToDate>false</LinksUpToDate>
  <CharactersWithSpaces>1849</CharactersWithSpaces>
  <SharedDoc>false</SharedDoc>
  <HLinks>
    <vt:vector size="6" baseType="variant">
      <vt:variant>
        <vt:i4>5898367</vt:i4>
      </vt:variant>
      <vt:variant>
        <vt:i4>0</vt:i4>
      </vt:variant>
      <vt:variant>
        <vt:i4>0</vt:i4>
      </vt:variant>
      <vt:variant>
        <vt:i4>5</vt:i4>
      </vt:variant>
      <vt:variant>
        <vt:lpwstr>mailto:prenom.nom@ac-guadeloupe.fr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Condo</dc:creator>
  <cp:keywords/>
  <dc:description/>
  <cp:lastModifiedBy>Microsoft Office User</cp:lastModifiedBy>
  <cp:revision>3</cp:revision>
  <cp:lastPrinted>2023-04-11T12:26:00Z</cp:lastPrinted>
  <dcterms:created xsi:type="dcterms:W3CDTF">2023-09-11T13:19:00Z</dcterms:created>
  <dcterms:modified xsi:type="dcterms:W3CDTF">2023-09-11T13:40:00Z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