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4C31" w14:textId="68E592E8" w:rsidR="00F06F08" w:rsidRPr="00D73FDB" w:rsidRDefault="00F06F08" w:rsidP="00F06F08">
      <w:pPr>
        <w:jc w:val="right"/>
        <w:rPr>
          <w:b/>
          <w:sz w:val="20"/>
          <w:szCs w:val="20"/>
          <w:u w:val="single"/>
          <w:lang w:val="fr-FR"/>
        </w:rPr>
      </w:pPr>
      <w:r w:rsidRPr="00D73FDB">
        <w:rPr>
          <w:b/>
          <w:sz w:val="20"/>
          <w:szCs w:val="20"/>
          <w:u w:val="single"/>
          <w:lang w:val="fr-FR"/>
        </w:rPr>
        <w:t>Annexe 1</w:t>
      </w:r>
      <w:r w:rsidR="00437603">
        <w:rPr>
          <w:b/>
          <w:sz w:val="20"/>
          <w:szCs w:val="20"/>
          <w:u w:val="single"/>
          <w:lang w:val="fr-FR"/>
        </w:rPr>
        <w:t>2</w:t>
      </w:r>
      <w:r w:rsidRPr="00D73FDB">
        <w:rPr>
          <w:b/>
          <w:sz w:val="20"/>
          <w:szCs w:val="20"/>
          <w:u w:val="single"/>
          <w:lang w:val="fr-FR"/>
        </w:rPr>
        <w:t xml:space="preserve"> : </w:t>
      </w:r>
      <w:r w:rsidR="008D70B3">
        <w:rPr>
          <w:b/>
          <w:sz w:val="20"/>
          <w:szCs w:val="20"/>
          <w:u w:val="single"/>
          <w:lang w:val="fr-FR"/>
        </w:rPr>
        <w:t>R</w:t>
      </w:r>
      <w:r w:rsidRPr="00D73FDB">
        <w:rPr>
          <w:b/>
          <w:sz w:val="20"/>
          <w:szCs w:val="20"/>
          <w:u w:val="single"/>
          <w:lang w:val="fr-FR"/>
        </w:rPr>
        <w:t xml:space="preserve">estitution </w:t>
      </w:r>
      <w:r w:rsidR="00C10A97" w:rsidRPr="00D73FDB">
        <w:rPr>
          <w:b/>
          <w:sz w:val="20"/>
          <w:szCs w:val="20"/>
          <w:u w:val="single"/>
          <w:lang w:val="fr-FR"/>
        </w:rPr>
        <w:t xml:space="preserve">pour les formations </w:t>
      </w:r>
      <w:r w:rsidR="00D73FDB" w:rsidRPr="00D73FDB">
        <w:rPr>
          <w:b/>
          <w:sz w:val="20"/>
          <w:szCs w:val="20"/>
          <w:u w:val="single"/>
          <w:lang w:val="fr-FR"/>
        </w:rPr>
        <w:t>nationales</w:t>
      </w:r>
    </w:p>
    <w:p w14:paraId="2EEE3AF2" w14:textId="248A7293" w:rsidR="003B0614" w:rsidRPr="00D73FDB" w:rsidRDefault="003B061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6E5A2EB1" w14:textId="69B8B9C6" w:rsidR="00C10A97" w:rsidRPr="00D73FDB" w:rsidRDefault="00C10A97" w:rsidP="00C10A97">
      <w:pPr>
        <w:widowControl/>
        <w:autoSpaceDE/>
        <w:autoSpaceDN/>
        <w:jc w:val="center"/>
        <w:rPr>
          <w:sz w:val="20"/>
          <w:szCs w:val="20"/>
          <w:lang w:val="fr-FR"/>
        </w:rPr>
      </w:pPr>
      <w:bookmarkStart w:id="0" w:name="_GoBack"/>
      <w:r w:rsidRPr="00D73FDB">
        <w:rPr>
          <w:sz w:val="20"/>
          <w:szCs w:val="20"/>
          <w:lang w:val="fr-FR"/>
        </w:rPr>
        <w:t xml:space="preserve">Fiche de restitution </w:t>
      </w:r>
      <w:bookmarkEnd w:id="0"/>
      <w:r w:rsidRPr="00D73FDB">
        <w:rPr>
          <w:sz w:val="20"/>
          <w:szCs w:val="20"/>
          <w:lang w:val="fr-FR"/>
        </w:rPr>
        <w:t xml:space="preserve">à transmettre à </w:t>
      </w:r>
      <w:hyperlink r:id="rId11" w:history="1">
        <w:r w:rsidRPr="00D73FDB">
          <w:rPr>
            <w:rStyle w:val="Lienhypertexte"/>
            <w:sz w:val="20"/>
            <w:szCs w:val="20"/>
            <w:lang w:val="fr-FR"/>
          </w:rPr>
          <w:t>dafpe@ac-guadeloupe.fr</w:t>
        </w:r>
      </w:hyperlink>
      <w:r w:rsidRPr="00D73FDB">
        <w:rPr>
          <w:sz w:val="20"/>
          <w:szCs w:val="20"/>
          <w:lang w:val="fr-FR"/>
        </w:rPr>
        <w:t xml:space="preserve"> et</w:t>
      </w:r>
      <w:r w:rsidRPr="00D73FDB">
        <w:rPr>
          <w:sz w:val="20"/>
          <w:szCs w:val="20"/>
          <w:lang w:val="fr-FR"/>
        </w:rPr>
        <w:br/>
        <w:t xml:space="preserve"> </w:t>
      </w:r>
      <w:hyperlink r:id="rId12" w:history="1">
        <w:r w:rsidRPr="00D73FDB">
          <w:rPr>
            <w:rStyle w:val="Lienhypertexte"/>
            <w:sz w:val="20"/>
            <w:szCs w:val="20"/>
            <w:lang w:val="fr-FR"/>
          </w:rPr>
          <w:t>ce.eafc@ac-guadeloupe.fr</w:t>
        </w:r>
      </w:hyperlink>
      <w:r w:rsidRPr="00D73FDB">
        <w:rPr>
          <w:sz w:val="20"/>
          <w:szCs w:val="20"/>
          <w:lang w:val="fr-FR"/>
        </w:rPr>
        <w:t xml:space="preserve"> à votre retour de formation</w:t>
      </w:r>
    </w:p>
    <w:p w14:paraId="6EBBE387" w14:textId="77777777" w:rsidR="00C10A97" w:rsidRPr="00D73FDB" w:rsidRDefault="00C10A97" w:rsidP="00C10A97">
      <w:pPr>
        <w:widowControl/>
        <w:autoSpaceDE/>
        <w:autoSpaceDN/>
        <w:rPr>
          <w:sz w:val="20"/>
          <w:szCs w:val="20"/>
          <w:lang w:val="fr-FR"/>
        </w:rPr>
      </w:pPr>
    </w:p>
    <w:p w14:paraId="169B688A" w14:textId="77777777" w:rsidR="001E217D" w:rsidRPr="00D73FDB" w:rsidRDefault="001E217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9"/>
        <w:gridCol w:w="3164"/>
        <w:gridCol w:w="1417"/>
        <w:gridCol w:w="2882"/>
      </w:tblGrid>
      <w:tr w:rsidR="001E217D" w:rsidRPr="00D73FDB" w14:paraId="5C62F08E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605656CF" w14:textId="3597085C" w:rsidR="001E217D" w:rsidRPr="00D73FDB" w:rsidRDefault="001E217D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Nom (</w:t>
            </w:r>
            <w:r w:rsidR="00D73FDB" w:rsidRPr="00D73FDB">
              <w:rPr>
                <w:color w:val="FFFFFF" w:themeColor="background1"/>
                <w:sz w:val="20"/>
                <w:szCs w:val="20"/>
                <w:lang w:val="fr-FR"/>
              </w:rPr>
              <w:t>lettres</w:t>
            </w: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 capitales)</w:t>
            </w:r>
          </w:p>
        </w:tc>
        <w:tc>
          <w:tcPr>
            <w:tcW w:w="3172" w:type="dxa"/>
            <w:vAlign w:val="center"/>
          </w:tcPr>
          <w:p w14:paraId="6B4D2A4C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0A5CA36B" w14:textId="7F55207E" w:rsidR="001E217D" w:rsidRPr="00D73FDB" w:rsidRDefault="001E217D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889" w:type="dxa"/>
            <w:vAlign w:val="center"/>
          </w:tcPr>
          <w:p w14:paraId="1EF5F273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1E217D" w:rsidRPr="00D73FDB" w14:paraId="1BD41A3C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5AB35C10" w14:textId="5560897B" w:rsidR="001E217D" w:rsidRPr="00D73FDB" w:rsidRDefault="00D73FDB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Établissement</w:t>
            </w:r>
            <w:r w:rsidR="001E217D"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 d’exercice</w:t>
            </w:r>
          </w:p>
        </w:tc>
        <w:tc>
          <w:tcPr>
            <w:tcW w:w="7479" w:type="dxa"/>
            <w:gridSpan w:val="3"/>
            <w:vAlign w:val="center"/>
          </w:tcPr>
          <w:p w14:paraId="40767786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1E217D" w:rsidRPr="00D73FDB" w14:paraId="370E0711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3565C926" w14:textId="7D180B9F" w:rsidR="001E217D" w:rsidRPr="00D73FDB" w:rsidRDefault="001E217D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Grade</w:t>
            </w:r>
          </w:p>
        </w:tc>
        <w:tc>
          <w:tcPr>
            <w:tcW w:w="7479" w:type="dxa"/>
            <w:gridSpan w:val="3"/>
            <w:vAlign w:val="center"/>
          </w:tcPr>
          <w:p w14:paraId="1CE27778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1E217D" w:rsidRPr="00D73FDB" w14:paraId="49FFA005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66EE1EF2" w14:textId="21496665" w:rsidR="001E217D" w:rsidRPr="00D73FDB" w:rsidRDefault="00D73FDB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Discipline</w:t>
            </w:r>
            <w:r w:rsidR="001E217D"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 / Spécialité</w:t>
            </w:r>
          </w:p>
        </w:tc>
        <w:tc>
          <w:tcPr>
            <w:tcW w:w="7479" w:type="dxa"/>
            <w:gridSpan w:val="3"/>
            <w:vAlign w:val="center"/>
          </w:tcPr>
          <w:p w14:paraId="58262253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02C37DA3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2CDD8108" w14:textId="1435B1BE" w:rsidR="00C17537" w:rsidRPr="00D73FDB" w:rsidRDefault="00C17537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7479" w:type="dxa"/>
            <w:gridSpan w:val="3"/>
            <w:vAlign w:val="center"/>
          </w:tcPr>
          <w:p w14:paraId="48ABD2D1" w14:textId="77777777" w:rsidR="00C17537" w:rsidRPr="00D73FDB" w:rsidRDefault="00C17537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1E217D" w:rsidRPr="00D73FDB" w14:paraId="3B2CC04C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32FF3F5F" w14:textId="03A812AB" w:rsidR="001E217D" w:rsidRPr="00D73FDB" w:rsidRDefault="001E217D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Mél académique</w:t>
            </w:r>
          </w:p>
        </w:tc>
        <w:tc>
          <w:tcPr>
            <w:tcW w:w="3172" w:type="dxa"/>
            <w:vAlign w:val="center"/>
          </w:tcPr>
          <w:p w14:paraId="052EF59C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759109D5" w14:textId="69FA953A" w:rsidR="001E217D" w:rsidRPr="00D73FDB" w:rsidRDefault="001E217D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Tél portable</w:t>
            </w:r>
          </w:p>
        </w:tc>
        <w:tc>
          <w:tcPr>
            <w:tcW w:w="2889" w:type="dxa"/>
            <w:vAlign w:val="center"/>
          </w:tcPr>
          <w:p w14:paraId="58331801" w14:textId="77777777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7A6E3D" w:rsidRPr="00D73FDB" w14:paraId="04893430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5709F1EC" w14:textId="030317F8" w:rsidR="007A6E3D" w:rsidRPr="00D73FDB" w:rsidRDefault="007A6E3D" w:rsidP="001E217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Membre collectif apprenant (</w:t>
            </w:r>
            <w:r w:rsidR="00C17537">
              <w:rPr>
                <w:color w:val="FFFFFF" w:themeColor="background1"/>
                <w:sz w:val="20"/>
                <w:szCs w:val="20"/>
                <w:lang w:val="fr-FR"/>
              </w:rPr>
              <w:t>thématique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>)</w:t>
            </w:r>
          </w:p>
        </w:tc>
        <w:tc>
          <w:tcPr>
            <w:tcW w:w="7479" w:type="dxa"/>
            <w:gridSpan w:val="3"/>
            <w:vAlign w:val="center"/>
          </w:tcPr>
          <w:p w14:paraId="5D5798AE" w14:textId="77777777" w:rsidR="007A6E3D" w:rsidRPr="00D73FDB" w:rsidRDefault="007A6E3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6F8E0359" w14:textId="77777777" w:rsidR="001E217D" w:rsidRPr="00D73FDB" w:rsidRDefault="001E217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04581ADA" w14:textId="1A19B0A2" w:rsidR="003B0614" w:rsidRPr="00D73FDB" w:rsidRDefault="00C10A97" w:rsidP="00C10A97">
      <w:pPr>
        <w:widowControl/>
        <w:autoSpaceDE/>
        <w:autoSpaceDN/>
        <w:jc w:val="both"/>
        <w:rPr>
          <w:b/>
          <w:sz w:val="20"/>
          <w:szCs w:val="20"/>
          <w:lang w:val="fr-FR"/>
        </w:rPr>
      </w:pPr>
      <w:r w:rsidRPr="00D73FDB">
        <w:rPr>
          <w:b/>
          <w:sz w:val="20"/>
          <w:szCs w:val="20"/>
          <w:lang w:val="fr-FR"/>
        </w:rPr>
        <w:t xml:space="preserve">I. </w:t>
      </w:r>
      <w:r w:rsidR="001E217D" w:rsidRPr="00D73FDB">
        <w:rPr>
          <w:b/>
          <w:sz w:val="20"/>
          <w:szCs w:val="20"/>
          <w:lang w:val="fr-FR"/>
        </w:rPr>
        <w:t>FORMATION SUIVIE</w:t>
      </w:r>
    </w:p>
    <w:p w14:paraId="3059ECF1" w14:textId="77777777" w:rsidR="003B0614" w:rsidRPr="00D73FDB" w:rsidRDefault="003B061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3"/>
        <w:gridCol w:w="3111"/>
        <w:gridCol w:w="1416"/>
        <w:gridCol w:w="2882"/>
      </w:tblGrid>
      <w:tr w:rsidR="003B0614" w:rsidRPr="00D73FDB" w14:paraId="5EDF3A50" w14:textId="77777777" w:rsidTr="00C17537">
        <w:trPr>
          <w:trHeight w:val="454"/>
        </w:trPr>
        <w:tc>
          <w:tcPr>
            <w:tcW w:w="2547" w:type="dxa"/>
            <w:shd w:val="clear" w:color="auto" w:fill="1F497D" w:themeFill="text2"/>
            <w:vAlign w:val="center"/>
          </w:tcPr>
          <w:p w14:paraId="119520EB" w14:textId="274FDF0E" w:rsidR="003B0614" w:rsidRPr="00D73FDB" w:rsidRDefault="003B0614" w:rsidP="000D6127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Intitulé de la formation</w:t>
            </w:r>
          </w:p>
        </w:tc>
        <w:tc>
          <w:tcPr>
            <w:tcW w:w="7425" w:type="dxa"/>
            <w:gridSpan w:val="3"/>
            <w:vAlign w:val="center"/>
          </w:tcPr>
          <w:p w14:paraId="211C89CD" w14:textId="77777777" w:rsidR="003B0614" w:rsidRPr="00D73FDB" w:rsidRDefault="003B0614" w:rsidP="000D612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1E217D" w:rsidRPr="00D73FDB" w14:paraId="584B7A7F" w14:textId="77777777" w:rsidTr="00C17537">
        <w:trPr>
          <w:trHeight w:val="454"/>
        </w:trPr>
        <w:tc>
          <w:tcPr>
            <w:tcW w:w="2547" w:type="dxa"/>
            <w:shd w:val="clear" w:color="auto" w:fill="1F497D" w:themeFill="text2"/>
            <w:vAlign w:val="center"/>
          </w:tcPr>
          <w:p w14:paraId="422BDC18" w14:textId="2A13E27E" w:rsidR="001E217D" w:rsidRPr="00D73FDB" w:rsidRDefault="001E217D" w:rsidP="000D6127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Date</w:t>
            </w:r>
          </w:p>
        </w:tc>
        <w:tc>
          <w:tcPr>
            <w:tcW w:w="3118" w:type="dxa"/>
            <w:vAlign w:val="center"/>
          </w:tcPr>
          <w:p w14:paraId="4C3F37CB" w14:textId="77777777" w:rsidR="001E217D" w:rsidRPr="00D73FDB" w:rsidRDefault="001E217D" w:rsidP="000D612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304C4B87" w14:textId="47EE7A41" w:rsidR="001E217D" w:rsidRPr="00D73FDB" w:rsidRDefault="001E217D" w:rsidP="000D612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Lieu</w:t>
            </w:r>
          </w:p>
        </w:tc>
        <w:tc>
          <w:tcPr>
            <w:tcW w:w="2889" w:type="dxa"/>
            <w:vAlign w:val="center"/>
          </w:tcPr>
          <w:p w14:paraId="27A74D41" w14:textId="468A8C90" w:rsidR="001E217D" w:rsidRPr="00D73FDB" w:rsidRDefault="001E217D" w:rsidP="000D612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3B0614" w:rsidRPr="00D73FDB" w14:paraId="495A3290" w14:textId="77777777" w:rsidTr="00C17537">
        <w:trPr>
          <w:trHeight w:val="454"/>
        </w:trPr>
        <w:tc>
          <w:tcPr>
            <w:tcW w:w="2547" w:type="dxa"/>
            <w:shd w:val="clear" w:color="auto" w:fill="1F497D" w:themeFill="text2"/>
            <w:vAlign w:val="center"/>
          </w:tcPr>
          <w:p w14:paraId="5FF46F51" w14:textId="07720AA9" w:rsidR="003B0614" w:rsidRPr="00D73FDB" w:rsidRDefault="003B0614" w:rsidP="000D6127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Volume horaire</w:t>
            </w:r>
          </w:p>
        </w:tc>
        <w:tc>
          <w:tcPr>
            <w:tcW w:w="7425" w:type="dxa"/>
            <w:gridSpan w:val="3"/>
            <w:vAlign w:val="center"/>
          </w:tcPr>
          <w:p w14:paraId="3F5F62B3" w14:textId="77777777" w:rsidR="003B0614" w:rsidRPr="00D73FDB" w:rsidRDefault="003B0614" w:rsidP="000D612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2680DADC" w14:textId="77777777" w:rsidR="00A00F2D" w:rsidRPr="00D73FDB" w:rsidRDefault="00A00F2D" w:rsidP="000D6127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1E217D" w:rsidRPr="004D1E50" w14:paraId="1E4B75E2" w14:textId="77777777" w:rsidTr="00C17537">
        <w:trPr>
          <w:trHeight w:val="340"/>
        </w:trPr>
        <w:tc>
          <w:tcPr>
            <w:tcW w:w="9972" w:type="dxa"/>
            <w:shd w:val="clear" w:color="auto" w:fill="1F497D" w:themeFill="text2"/>
            <w:vAlign w:val="center"/>
          </w:tcPr>
          <w:p w14:paraId="55E3C6B8" w14:textId="227B9AED" w:rsidR="001E217D" w:rsidRPr="00D73FDB" w:rsidRDefault="001E217D" w:rsidP="001E217D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Objectif de la mission (rénovation de diplôme, </w:t>
            </w:r>
            <w:r w:rsidR="00D73FDB" w:rsidRPr="00D73FDB">
              <w:rPr>
                <w:color w:val="FFFFFF" w:themeColor="background1"/>
                <w:sz w:val="20"/>
                <w:szCs w:val="20"/>
                <w:lang w:val="fr-FR"/>
              </w:rPr>
              <w:t>thème</w:t>
            </w: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 avec un enjeu national, académique, évolution professionnelle</w:t>
            </w:r>
            <w:r w:rsidR="00426326">
              <w:rPr>
                <w:color w:val="FFFFFF" w:themeColor="background1"/>
                <w:sz w:val="20"/>
                <w:szCs w:val="20"/>
                <w:lang w:val="fr-FR"/>
              </w:rPr>
              <w:t>)</w:t>
            </w:r>
          </w:p>
        </w:tc>
      </w:tr>
      <w:tr w:rsidR="001E217D" w:rsidRPr="004D1E50" w14:paraId="5D025EF3" w14:textId="77777777" w:rsidTr="00C17537">
        <w:trPr>
          <w:trHeight w:val="340"/>
        </w:trPr>
        <w:tc>
          <w:tcPr>
            <w:tcW w:w="9972" w:type="dxa"/>
          </w:tcPr>
          <w:p w14:paraId="4FF62E4D" w14:textId="77777777" w:rsidR="001E217D" w:rsidRPr="00D73FDB" w:rsidRDefault="001E217D" w:rsidP="001E217D">
            <w:pPr>
              <w:rPr>
                <w:sz w:val="20"/>
                <w:szCs w:val="20"/>
                <w:lang w:val="fr-FR"/>
              </w:rPr>
            </w:pPr>
          </w:p>
          <w:p w14:paraId="325B1997" w14:textId="77777777" w:rsidR="001E217D" w:rsidRPr="00D73FDB" w:rsidRDefault="001E217D" w:rsidP="001E217D">
            <w:pPr>
              <w:rPr>
                <w:sz w:val="20"/>
                <w:szCs w:val="20"/>
                <w:lang w:val="fr-FR"/>
              </w:rPr>
            </w:pPr>
          </w:p>
          <w:p w14:paraId="6BF1729F" w14:textId="77777777" w:rsidR="001E217D" w:rsidRPr="00D73FDB" w:rsidRDefault="001E217D" w:rsidP="001E217D">
            <w:pPr>
              <w:rPr>
                <w:sz w:val="20"/>
                <w:szCs w:val="20"/>
                <w:lang w:val="fr-FR"/>
              </w:rPr>
            </w:pPr>
          </w:p>
          <w:p w14:paraId="28C72384" w14:textId="77777777" w:rsidR="001E217D" w:rsidRPr="00D73FDB" w:rsidRDefault="001E217D" w:rsidP="001E217D">
            <w:pPr>
              <w:rPr>
                <w:sz w:val="20"/>
                <w:szCs w:val="20"/>
                <w:lang w:val="fr-FR"/>
              </w:rPr>
            </w:pPr>
          </w:p>
          <w:p w14:paraId="5A21AD51" w14:textId="77777777" w:rsidR="001E217D" w:rsidRPr="00D73FDB" w:rsidRDefault="001E217D" w:rsidP="001E217D">
            <w:pPr>
              <w:rPr>
                <w:sz w:val="20"/>
                <w:szCs w:val="20"/>
                <w:lang w:val="fr-FR"/>
              </w:rPr>
            </w:pPr>
          </w:p>
          <w:p w14:paraId="5902D716" w14:textId="77777777" w:rsidR="001E217D" w:rsidRPr="00D73FDB" w:rsidRDefault="001E217D" w:rsidP="001E217D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4496FF33" w14:textId="77777777" w:rsidR="00A00F2D" w:rsidRPr="00D73FDB" w:rsidRDefault="00A00F2D" w:rsidP="000D6127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0D6127" w:rsidRPr="004D1E50" w14:paraId="4485B5A3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7E66B048" w14:textId="3CD90CBD" w:rsidR="000D6127" w:rsidRPr="00D73FDB" w:rsidRDefault="000D6127" w:rsidP="000D6127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Présenter en quelques lignes le contenu de la formation suivie et les compétences visées</w:t>
            </w:r>
          </w:p>
        </w:tc>
      </w:tr>
      <w:tr w:rsidR="000D6127" w:rsidRPr="004D1E50" w14:paraId="10B9BC00" w14:textId="77777777" w:rsidTr="00C17537">
        <w:trPr>
          <w:trHeight w:val="340"/>
        </w:trPr>
        <w:tc>
          <w:tcPr>
            <w:tcW w:w="9972" w:type="dxa"/>
          </w:tcPr>
          <w:p w14:paraId="5767778F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5BFDB17F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4A820B05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2C5F272F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1B25A5B8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28AF1FC6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2424D19B" w14:textId="77777777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  <w:p w14:paraId="5896153D" w14:textId="6162BE21" w:rsidR="000D6127" w:rsidRPr="00D73FDB" w:rsidRDefault="000D6127" w:rsidP="000D6127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11422FE" w14:textId="6FC92A21" w:rsidR="003B0614" w:rsidRPr="00D73FDB" w:rsidRDefault="003B061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136235B1" w14:textId="77777777" w:rsidR="00A00F2D" w:rsidRPr="00D73FDB" w:rsidRDefault="00A00F2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4C8F19C7" w14:textId="1F6DDEB6" w:rsidR="003B0614" w:rsidRPr="00D73FDB" w:rsidRDefault="00C10A97" w:rsidP="00C10A97">
      <w:pPr>
        <w:widowControl/>
        <w:autoSpaceDE/>
        <w:autoSpaceDN/>
        <w:jc w:val="both"/>
        <w:rPr>
          <w:b/>
          <w:sz w:val="20"/>
          <w:szCs w:val="20"/>
          <w:lang w:val="fr-FR"/>
        </w:rPr>
      </w:pPr>
      <w:r w:rsidRPr="00D73FDB">
        <w:rPr>
          <w:b/>
          <w:sz w:val="20"/>
          <w:szCs w:val="20"/>
          <w:lang w:val="fr-FR"/>
        </w:rPr>
        <w:t xml:space="preserve">II. </w:t>
      </w:r>
      <w:r w:rsidR="001E217D" w:rsidRPr="00D73FDB">
        <w:rPr>
          <w:b/>
          <w:sz w:val="20"/>
          <w:szCs w:val="20"/>
          <w:lang w:val="fr-FR"/>
        </w:rPr>
        <w:t>APPORT DE LA FORMATION ET REDEPLOIEMENT ENVISAGE EN ACADEMIE</w:t>
      </w:r>
    </w:p>
    <w:p w14:paraId="28DCC747" w14:textId="57464D0E" w:rsidR="003B0614" w:rsidRPr="00D73FDB" w:rsidRDefault="003B061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A00F2D" w:rsidRPr="004D1E50" w14:paraId="47B8778E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77E28295" w14:textId="77777777" w:rsidR="00A00F2D" w:rsidRPr="00D73FDB" w:rsidRDefault="00A00F2D" w:rsidP="00EF2F7E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Effets envisagés sur la pratique professionnelle</w:t>
            </w:r>
          </w:p>
        </w:tc>
      </w:tr>
      <w:tr w:rsidR="00A00F2D" w:rsidRPr="004D1E50" w14:paraId="66390686" w14:textId="77777777" w:rsidTr="00C17537">
        <w:trPr>
          <w:trHeight w:val="340"/>
        </w:trPr>
        <w:tc>
          <w:tcPr>
            <w:tcW w:w="9972" w:type="dxa"/>
          </w:tcPr>
          <w:p w14:paraId="0ACF4BF2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4DA12FB8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3BB09783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00B14520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2BB58982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6E69127F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4FF78869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575F2B6" w14:textId="74CB4D9D" w:rsidR="00A00F2D" w:rsidRDefault="00A00F2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366D73CD" w14:textId="20004B61" w:rsidR="00543FC7" w:rsidRDefault="00543FC7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2958C779" w14:textId="77777777" w:rsidR="00543FC7" w:rsidRPr="00D73FDB" w:rsidRDefault="00543FC7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A00F2D" w:rsidRPr="004D1E50" w14:paraId="5697E18F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7385298C" w14:textId="19684477" w:rsidR="00A00F2D" w:rsidRPr="00D73FDB" w:rsidRDefault="00A00F2D" w:rsidP="00EF2F7E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Identification des poursuites ou des besoins en </w:t>
            </w:r>
            <w:r w:rsidR="00D73FDB" w:rsidRPr="00D73FDB">
              <w:rPr>
                <w:color w:val="FFFFFF" w:themeColor="background1"/>
                <w:sz w:val="20"/>
                <w:szCs w:val="20"/>
                <w:lang w:val="fr-FR"/>
              </w:rPr>
              <w:t>accompagnement</w:t>
            </w: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D73FDB" w:rsidRPr="00D73FDB">
              <w:rPr>
                <w:color w:val="FFFFFF" w:themeColor="background1"/>
                <w:sz w:val="20"/>
                <w:szCs w:val="20"/>
                <w:lang w:val="fr-FR"/>
              </w:rPr>
              <w:t>nécessaire</w:t>
            </w: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 pour une montée en compétences</w:t>
            </w:r>
          </w:p>
        </w:tc>
      </w:tr>
      <w:tr w:rsidR="00A00F2D" w:rsidRPr="004D1E50" w14:paraId="7EC43941" w14:textId="77777777" w:rsidTr="00C17537">
        <w:trPr>
          <w:trHeight w:val="340"/>
        </w:trPr>
        <w:tc>
          <w:tcPr>
            <w:tcW w:w="9972" w:type="dxa"/>
          </w:tcPr>
          <w:p w14:paraId="1BB514FA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0CF26F20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4B9DC9DC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7F55CF57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1A003551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150A2FE2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42DBA135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189DA09" w14:textId="77777777" w:rsidR="00A00F2D" w:rsidRPr="00D73FDB" w:rsidRDefault="00A00F2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A00F2D" w:rsidRPr="004D1E50" w14:paraId="67790B00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779342DD" w14:textId="688108C7" w:rsidR="00A00F2D" w:rsidRPr="00D73FDB" w:rsidRDefault="00A00F2D" w:rsidP="00A00F2D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 xml:space="preserve">Stratégie de </w:t>
            </w:r>
            <w:r w:rsidR="00D73FDB" w:rsidRPr="00D73FDB">
              <w:rPr>
                <w:color w:val="FFFFFF" w:themeColor="background1"/>
                <w:sz w:val="20"/>
                <w:szCs w:val="20"/>
                <w:lang w:val="fr-FR"/>
              </w:rPr>
              <w:t>redéploiement</w:t>
            </w: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 : Ingénierie envisagée (dispositifs de formation, ateliers de restitution, séminaire, cercles de réflexion...)</w:t>
            </w:r>
          </w:p>
        </w:tc>
      </w:tr>
      <w:tr w:rsidR="00A00F2D" w:rsidRPr="004D1E50" w14:paraId="7E0FBC59" w14:textId="77777777" w:rsidTr="00C17537">
        <w:trPr>
          <w:trHeight w:val="340"/>
        </w:trPr>
        <w:tc>
          <w:tcPr>
            <w:tcW w:w="9972" w:type="dxa"/>
          </w:tcPr>
          <w:p w14:paraId="29A7DC70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27C07B92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1E516370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33607989" w14:textId="124E17E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58F7B589" w14:textId="31FC2096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307AEFD6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172338F1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3D4C238F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2CFCECA8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4FDC549" w14:textId="77777777" w:rsidR="00A00F2D" w:rsidRPr="00D73FDB" w:rsidRDefault="00A00F2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A00F2D" w:rsidRPr="00D73FDB" w14:paraId="18B2E71F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5E7A6649" w14:textId="77777777" w:rsidR="00A00F2D" w:rsidRPr="00D73FDB" w:rsidRDefault="00A00F2D" w:rsidP="00EF2F7E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Public cible</w:t>
            </w:r>
          </w:p>
        </w:tc>
      </w:tr>
      <w:tr w:rsidR="00A00F2D" w:rsidRPr="00D73FDB" w14:paraId="330B4EBF" w14:textId="77777777" w:rsidTr="00C17537">
        <w:trPr>
          <w:trHeight w:val="340"/>
        </w:trPr>
        <w:tc>
          <w:tcPr>
            <w:tcW w:w="9972" w:type="dxa"/>
          </w:tcPr>
          <w:p w14:paraId="2259599E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58CFD591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38410D58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32A9B180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869D0C2" w14:textId="77777777" w:rsidR="00A00F2D" w:rsidRPr="00D73FDB" w:rsidRDefault="00A00F2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A00F2D" w:rsidRPr="004D1E50" w14:paraId="4A8956BC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6F4F269D" w14:textId="788B4C74" w:rsidR="00A00F2D" w:rsidRPr="00D73FDB" w:rsidRDefault="00A00F2D" w:rsidP="00EF2F7E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Partenariat interne et externe à mobiliser</w:t>
            </w:r>
          </w:p>
        </w:tc>
      </w:tr>
      <w:tr w:rsidR="00A00F2D" w:rsidRPr="004D1E50" w14:paraId="65DB78AA" w14:textId="77777777" w:rsidTr="00C17537">
        <w:trPr>
          <w:trHeight w:val="340"/>
        </w:trPr>
        <w:tc>
          <w:tcPr>
            <w:tcW w:w="9972" w:type="dxa"/>
          </w:tcPr>
          <w:p w14:paraId="41BB9415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542CBBF9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53343133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  <w:p w14:paraId="14504107" w14:textId="77777777" w:rsidR="00A00F2D" w:rsidRPr="00D73FDB" w:rsidRDefault="00A00F2D" w:rsidP="00EF2F7E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AD6B058" w14:textId="068653DF" w:rsidR="00A00F2D" w:rsidRPr="00D73FDB" w:rsidRDefault="00A00F2D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219B5840" w14:textId="5F95468C" w:rsidR="00C10A97" w:rsidRPr="00D73FDB" w:rsidRDefault="00C10A97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9"/>
        <w:gridCol w:w="7463"/>
      </w:tblGrid>
      <w:tr w:rsidR="00C10A97" w:rsidRPr="00D73FDB" w14:paraId="2D538672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77165B55" w14:textId="3DFF30E6" w:rsidR="00C10A97" w:rsidRPr="00D73FDB" w:rsidRDefault="00C10A97" w:rsidP="00EF2F7E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Date</w:t>
            </w:r>
          </w:p>
        </w:tc>
        <w:tc>
          <w:tcPr>
            <w:tcW w:w="7479" w:type="dxa"/>
            <w:vAlign w:val="center"/>
          </w:tcPr>
          <w:p w14:paraId="2FBAD393" w14:textId="77777777" w:rsidR="00C10A97" w:rsidRPr="00D73FDB" w:rsidRDefault="00C10A97" w:rsidP="00EF2F7E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7CC044A5" w14:textId="18D276D7" w:rsidR="00C10A97" w:rsidRDefault="00C10A97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5D25E754" w14:textId="4847DF18" w:rsidR="002125E4" w:rsidRDefault="002125E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0846702B" w14:textId="1149E0F0" w:rsidR="002125E4" w:rsidRDefault="002125E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33CE6D20" w14:textId="560BC26E" w:rsidR="002125E4" w:rsidRDefault="00306B86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-------------------------------------------------------------------------</w:t>
      </w:r>
      <w:r>
        <w:rPr>
          <w:sz w:val="20"/>
          <w:szCs w:val="20"/>
          <w:lang w:val="fr-FR"/>
        </w:rPr>
        <w:sym w:font="Wingdings" w:char="F022"/>
      </w:r>
      <w:r>
        <w:rPr>
          <w:sz w:val="20"/>
          <w:szCs w:val="20"/>
          <w:lang w:val="fr-FR"/>
        </w:rPr>
        <w:t>-------------------------------------------------------------------------</w:t>
      </w:r>
    </w:p>
    <w:p w14:paraId="7655A41B" w14:textId="7A626D6C" w:rsidR="002125E4" w:rsidRDefault="00306B86" w:rsidP="00306B86">
      <w:pPr>
        <w:widowControl/>
        <w:autoSpaceDE/>
        <w:autoSpaceDN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(Partie réservée DAFPE/EAFC)</w:t>
      </w:r>
    </w:p>
    <w:p w14:paraId="7586B9C9" w14:textId="77777777" w:rsidR="002125E4" w:rsidRDefault="002125E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2125E4" w:rsidRPr="004D1E50" w14:paraId="790A8FF9" w14:textId="77777777" w:rsidTr="00C17537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052F0CCC" w14:textId="0016BB88" w:rsidR="002125E4" w:rsidRPr="00D73FDB" w:rsidRDefault="00C17537" w:rsidP="002125E4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Suivi du r</w:t>
            </w:r>
            <w:r w:rsidR="00306B86">
              <w:rPr>
                <w:color w:val="FFFFFF" w:themeColor="background1"/>
                <w:sz w:val="20"/>
                <w:szCs w:val="20"/>
                <w:lang w:val="fr-FR"/>
              </w:rPr>
              <w:t xml:space="preserve">edéploiement : Dates et ingénieries envisagées </w:t>
            </w:r>
            <w:r w:rsidR="00306B86" w:rsidRPr="00D73FDB">
              <w:rPr>
                <w:color w:val="FFFFFF" w:themeColor="background1"/>
                <w:sz w:val="20"/>
                <w:szCs w:val="20"/>
                <w:lang w:val="fr-FR"/>
              </w:rPr>
              <w:t>(dispositifs de formation, ateliers de restitution, séminaire, cercles de réflexion...)</w:t>
            </w:r>
          </w:p>
        </w:tc>
      </w:tr>
      <w:tr w:rsidR="002125E4" w:rsidRPr="004D1E50" w14:paraId="324459CE" w14:textId="77777777" w:rsidTr="00C17537">
        <w:trPr>
          <w:trHeight w:val="340"/>
        </w:trPr>
        <w:tc>
          <w:tcPr>
            <w:tcW w:w="9972" w:type="dxa"/>
          </w:tcPr>
          <w:p w14:paraId="2542478F" w14:textId="77777777" w:rsidR="002125E4" w:rsidRPr="00D73FDB" w:rsidRDefault="002125E4" w:rsidP="002125E4">
            <w:pPr>
              <w:rPr>
                <w:sz w:val="20"/>
                <w:szCs w:val="20"/>
                <w:lang w:val="fr-FR"/>
              </w:rPr>
            </w:pPr>
          </w:p>
          <w:p w14:paraId="7ABFF56A" w14:textId="77777777" w:rsidR="002125E4" w:rsidRPr="00D73FDB" w:rsidRDefault="002125E4" w:rsidP="002125E4">
            <w:pPr>
              <w:rPr>
                <w:sz w:val="20"/>
                <w:szCs w:val="20"/>
                <w:lang w:val="fr-FR"/>
              </w:rPr>
            </w:pPr>
          </w:p>
          <w:p w14:paraId="3136D3C0" w14:textId="56F523CD" w:rsidR="002125E4" w:rsidRDefault="002125E4" w:rsidP="002125E4">
            <w:pPr>
              <w:rPr>
                <w:sz w:val="20"/>
                <w:szCs w:val="20"/>
                <w:lang w:val="fr-FR"/>
              </w:rPr>
            </w:pPr>
          </w:p>
          <w:p w14:paraId="156B4B43" w14:textId="5033105F" w:rsidR="00306B86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5207EDD8" w14:textId="153C4F70" w:rsidR="00306B86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45C0389B" w14:textId="7A485FA2" w:rsidR="00306B86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4589B513" w14:textId="4EF4710B" w:rsidR="00306B86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12A1965B" w14:textId="5C11CEFD" w:rsidR="00306B86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323EA703" w14:textId="2899F588" w:rsidR="00306B86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356D3B46" w14:textId="77777777" w:rsidR="00306B86" w:rsidRPr="00D73FDB" w:rsidRDefault="00306B86" w:rsidP="002125E4">
            <w:pPr>
              <w:rPr>
                <w:sz w:val="20"/>
                <w:szCs w:val="20"/>
                <w:lang w:val="fr-FR"/>
              </w:rPr>
            </w:pPr>
          </w:p>
          <w:p w14:paraId="1F664A7D" w14:textId="77777777" w:rsidR="002125E4" w:rsidRPr="00D73FDB" w:rsidRDefault="002125E4" w:rsidP="002125E4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0B00A75" w14:textId="6C8DF402" w:rsidR="002125E4" w:rsidRDefault="002125E4" w:rsidP="000D612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sectPr w:rsidR="002125E4" w:rsidSect="00374C28">
      <w:headerReference w:type="default" r:id="rId13"/>
      <w:footerReference w:type="default" r:id="rId14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7951" w14:textId="77777777" w:rsidR="00E9445F" w:rsidRDefault="00E9445F" w:rsidP="0079276E">
      <w:r>
        <w:separator/>
      </w:r>
    </w:p>
  </w:endnote>
  <w:endnote w:type="continuationSeparator" w:id="0">
    <w:p w14:paraId="5D379741" w14:textId="77777777" w:rsidR="00E9445F" w:rsidRDefault="00E9445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E2FB" w14:textId="77777777" w:rsidR="00340475" w:rsidRPr="00936E45" w:rsidRDefault="00340475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198164F8" w14:textId="77777777" w:rsidR="00340475" w:rsidRPr="00847039" w:rsidRDefault="00340475" w:rsidP="0033127F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98C4" w14:textId="77777777" w:rsidR="00E9445F" w:rsidRDefault="00E9445F" w:rsidP="0079276E">
      <w:r>
        <w:separator/>
      </w:r>
    </w:p>
  </w:footnote>
  <w:footnote w:type="continuationSeparator" w:id="0">
    <w:p w14:paraId="25ADA195" w14:textId="77777777" w:rsidR="00E9445F" w:rsidRDefault="00E9445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52F3" w14:textId="5EE5A6B1" w:rsidR="00340475" w:rsidRPr="003240AC" w:rsidRDefault="004D1E50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 w:rsidRPr="00520C19">
      <w:rPr>
        <w:rStyle w:val="Bodytext5"/>
        <w:noProof/>
        <w:lang w:val="fr-FR"/>
      </w:rPr>
      <w:drawing>
        <wp:anchor distT="0" distB="0" distL="114300" distR="114300" simplePos="0" relativeHeight="251661312" behindDoc="1" locked="0" layoutInCell="1" allowOverlap="1" wp14:anchorId="2B38C7EB" wp14:editId="3E530B39">
          <wp:simplePos x="0" y="0"/>
          <wp:positionH relativeFrom="column">
            <wp:posOffset>-324485</wp:posOffset>
          </wp:positionH>
          <wp:positionV relativeFrom="paragraph">
            <wp:posOffset>-265381</wp:posOffset>
          </wp:positionV>
          <wp:extent cx="2221200" cy="633600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3FD"/>
    <w:multiLevelType w:val="hybridMultilevel"/>
    <w:tmpl w:val="93DC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444"/>
    <w:multiLevelType w:val="hybridMultilevel"/>
    <w:tmpl w:val="14CC3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11E"/>
    <w:multiLevelType w:val="hybridMultilevel"/>
    <w:tmpl w:val="CD52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43BF"/>
    <w:multiLevelType w:val="hybridMultilevel"/>
    <w:tmpl w:val="8ED40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C6C"/>
    <w:multiLevelType w:val="hybridMultilevel"/>
    <w:tmpl w:val="F3522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3F81"/>
    <w:multiLevelType w:val="hybridMultilevel"/>
    <w:tmpl w:val="CC406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52F0A"/>
    <w:multiLevelType w:val="hybridMultilevel"/>
    <w:tmpl w:val="91DAD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2E11"/>
    <w:multiLevelType w:val="hybridMultilevel"/>
    <w:tmpl w:val="17323B3A"/>
    <w:lvl w:ilvl="0" w:tplc="A94AFA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00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CA3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46C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3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E9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E15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43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80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2DA0"/>
    <w:multiLevelType w:val="hybridMultilevel"/>
    <w:tmpl w:val="263AF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68C"/>
    <w:multiLevelType w:val="hybridMultilevel"/>
    <w:tmpl w:val="6E6A4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86D"/>
    <w:multiLevelType w:val="hybridMultilevel"/>
    <w:tmpl w:val="CDBA12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1373"/>
    <w:multiLevelType w:val="hybridMultilevel"/>
    <w:tmpl w:val="C5AA9734"/>
    <w:lvl w:ilvl="0" w:tplc="21FE88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085"/>
    <w:multiLevelType w:val="hybridMultilevel"/>
    <w:tmpl w:val="CA0CA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8E8"/>
    <w:multiLevelType w:val="hybridMultilevel"/>
    <w:tmpl w:val="E4AC4D9C"/>
    <w:lvl w:ilvl="0" w:tplc="3D569DE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E277C"/>
    <w:multiLevelType w:val="hybridMultilevel"/>
    <w:tmpl w:val="F0EAF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75BF"/>
    <w:multiLevelType w:val="hybridMultilevel"/>
    <w:tmpl w:val="06E25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4EB4"/>
    <w:multiLevelType w:val="hybridMultilevel"/>
    <w:tmpl w:val="4DC61FEC"/>
    <w:lvl w:ilvl="0" w:tplc="07ACA9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200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EB7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2C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2A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6F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18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E93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5920"/>
    <w:multiLevelType w:val="hybridMultilevel"/>
    <w:tmpl w:val="BE30C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3CC4"/>
    <w:multiLevelType w:val="hybridMultilevel"/>
    <w:tmpl w:val="BD26F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57DC"/>
    <w:multiLevelType w:val="hybridMultilevel"/>
    <w:tmpl w:val="AFD2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81180"/>
    <w:multiLevelType w:val="hybridMultilevel"/>
    <w:tmpl w:val="0A66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43705"/>
    <w:multiLevelType w:val="hybridMultilevel"/>
    <w:tmpl w:val="F39084E8"/>
    <w:lvl w:ilvl="0" w:tplc="25246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A1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E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0FF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93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F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8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CD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80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C7440"/>
    <w:multiLevelType w:val="hybridMultilevel"/>
    <w:tmpl w:val="2646A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63BE"/>
    <w:multiLevelType w:val="hybridMultilevel"/>
    <w:tmpl w:val="6E66D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A7C48"/>
    <w:multiLevelType w:val="hybridMultilevel"/>
    <w:tmpl w:val="45949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3E0C"/>
    <w:multiLevelType w:val="hybridMultilevel"/>
    <w:tmpl w:val="07E07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3"/>
  </w:num>
  <w:num w:numId="5">
    <w:abstractNumId w:val="6"/>
  </w:num>
  <w:num w:numId="6">
    <w:abstractNumId w:val="20"/>
  </w:num>
  <w:num w:numId="7">
    <w:abstractNumId w:val="12"/>
  </w:num>
  <w:num w:numId="8">
    <w:abstractNumId w:val="3"/>
  </w:num>
  <w:num w:numId="9">
    <w:abstractNumId w:val="11"/>
  </w:num>
  <w:num w:numId="10">
    <w:abstractNumId w:val="17"/>
  </w:num>
  <w:num w:numId="11">
    <w:abstractNumId w:val="22"/>
  </w:num>
  <w:num w:numId="12">
    <w:abstractNumId w:val="4"/>
  </w:num>
  <w:num w:numId="13">
    <w:abstractNumId w:val="15"/>
  </w:num>
  <w:num w:numId="14">
    <w:abstractNumId w:val="24"/>
  </w:num>
  <w:num w:numId="15">
    <w:abstractNumId w:val="23"/>
  </w:num>
  <w:num w:numId="16">
    <w:abstractNumId w:val="2"/>
  </w:num>
  <w:num w:numId="17">
    <w:abstractNumId w:val="9"/>
  </w:num>
  <w:num w:numId="18">
    <w:abstractNumId w:val="8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0"/>
  </w:num>
  <w:num w:numId="24">
    <w:abstractNumId w:val="21"/>
  </w:num>
  <w:num w:numId="25">
    <w:abstractNumId w:val="7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B8"/>
    <w:rsid w:val="00000990"/>
    <w:rsid w:val="00004293"/>
    <w:rsid w:val="00004F7D"/>
    <w:rsid w:val="00005B1E"/>
    <w:rsid w:val="00010837"/>
    <w:rsid w:val="00011FE6"/>
    <w:rsid w:val="000135E3"/>
    <w:rsid w:val="00014EF4"/>
    <w:rsid w:val="00015220"/>
    <w:rsid w:val="00017ED4"/>
    <w:rsid w:val="00017FE9"/>
    <w:rsid w:val="000277C2"/>
    <w:rsid w:val="0003138F"/>
    <w:rsid w:val="00031EC1"/>
    <w:rsid w:val="00033E24"/>
    <w:rsid w:val="00033F9B"/>
    <w:rsid w:val="000436BC"/>
    <w:rsid w:val="00045DCD"/>
    <w:rsid w:val="00046EC0"/>
    <w:rsid w:val="00047BD4"/>
    <w:rsid w:val="00050C33"/>
    <w:rsid w:val="00053376"/>
    <w:rsid w:val="0005377B"/>
    <w:rsid w:val="000601EE"/>
    <w:rsid w:val="00060293"/>
    <w:rsid w:val="00060970"/>
    <w:rsid w:val="000615BE"/>
    <w:rsid w:val="00062A6C"/>
    <w:rsid w:val="00067B0E"/>
    <w:rsid w:val="000718BB"/>
    <w:rsid w:val="00071FEC"/>
    <w:rsid w:val="00072FF6"/>
    <w:rsid w:val="000808C2"/>
    <w:rsid w:val="00080A9F"/>
    <w:rsid w:val="00081F5E"/>
    <w:rsid w:val="00082A2B"/>
    <w:rsid w:val="00082D61"/>
    <w:rsid w:val="0009078D"/>
    <w:rsid w:val="000907EF"/>
    <w:rsid w:val="000924D0"/>
    <w:rsid w:val="00092A71"/>
    <w:rsid w:val="00096F2B"/>
    <w:rsid w:val="00097050"/>
    <w:rsid w:val="000A1B49"/>
    <w:rsid w:val="000A3834"/>
    <w:rsid w:val="000A5A0C"/>
    <w:rsid w:val="000B0340"/>
    <w:rsid w:val="000B29E0"/>
    <w:rsid w:val="000B79C5"/>
    <w:rsid w:val="000B7FA2"/>
    <w:rsid w:val="000C260D"/>
    <w:rsid w:val="000C75C1"/>
    <w:rsid w:val="000D0918"/>
    <w:rsid w:val="000D1338"/>
    <w:rsid w:val="000D2E7A"/>
    <w:rsid w:val="000D3A7A"/>
    <w:rsid w:val="000D40D9"/>
    <w:rsid w:val="000D6127"/>
    <w:rsid w:val="000E39BD"/>
    <w:rsid w:val="000E3DF5"/>
    <w:rsid w:val="000E3FF6"/>
    <w:rsid w:val="000E57DF"/>
    <w:rsid w:val="000E6FDF"/>
    <w:rsid w:val="000F0CE6"/>
    <w:rsid w:val="000F37FA"/>
    <w:rsid w:val="000F3FD8"/>
    <w:rsid w:val="000F7B54"/>
    <w:rsid w:val="00101263"/>
    <w:rsid w:val="00106DF0"/>
    <w:rsid w:val="00113697"/>
    <w:rsid w:val="00113C0A"/>
    <w:rsid w:val="00117520"/>
    <w:rsid w:val="001200FD"/>
    <w:rsid w:val="00121A5C"/>
    <w:rsid w:val="00121AE6"/>
    <w:rsid w:val="0012211C"/>
    <w:rsid w:val="001235E1"/>
    <w:rsid w:val="00123748"/>
    <w:rsid w:val="001252A3"/>
    <w:rsid w:val="00127CE8"/>
    <w:rsid w:val="0013631A"/>
    <w:rsid w:val="00142900"/>
    <w:rsid w:val="00142ACD"/>
    <w:rsid w:val="00142D0D"/>
    <w:rsid w:val="0014764A"/>
    <w:rsid w:val="00154911"/>
    <w:rsid w:val="001556F4"/>
    <w:rsid w:val="001562BE"/>
    <w:rsid w:val="001572AC"/>
    <w:rsid w:val="0016135E"/>
    <w:rsid w:val="001648E4"/>
    <w:rsid w:val="0016737F"/>
    <w:rsid w:val="0016764E"/>
    <w:rsid w:val="00170A36"/>
    <w:rsid w:val="00173CDC"/>
    <w:rsid w:val="00174967"/>
    <w:rsid w:val="00177C0D"/>
    <w:rsid w:val="00177DDF"/>
    <w:rsid w:val="00177E86"/>
    <w:rsid w:val="00180CF8"/>
    <w:rsid w:val="00181149"/>
    <w:rsid w:val="00182BBF"/>
    <w:rsid w:val="001863E0"/>
    <w:rsid w:val="00187354"/>
    <w:rsid w:val="00194F36"/>
    <w:rsid w:val="001951B5"/>
    <w:rsid w:val="001A01D5"/>
    <w:rsid w:val="001A0627"/>
    <w:rsid w:val="001A0C33"/>
    <w:rsid w:val="001A11E4"/>
    <w:rsid w:val="001A452C"/>
    <w:rsid w:val="001A465D"/>
    <w:rsid w:val="001A48A1"/>
    <w:rsid w:val="001B229F"/>
    <w:rsid w:val="001B2BC9"/>
    <w:rsid w:val="001B3697"/>
    <w:rsid w:val="001B4579"/>
    <w:rsid w:val="001B6A30"/>
    <w:rsid w:val="001B77E1"/>
    <w:rsid w:val="001B7E16"/>
    <w:rsid w:val="001C1EE4"/>
    <w:rsid w:val="001C2DA5"/>
    <w:rsid w:val="001C2E50"/>
    <w:rsid w:val="001C47C5"/>
    <w:rsid w:val="001C5390"/>
    <w:rsid w:val="001C79E5"/>
    <w:rsid w:val="001D2D4D"/>
    <w:rsid w:val="001D49B9"/>
    <w:rsid w:val="001D6194"/>
    <w:rsid w:val="001E1350"/>
    <w:rsid w:val="001E15D9"/>
    <w:rsid w:val="001E1663"/>
    <w:rsid w:val="001E1B36"/>
    <w:rsid w:val="001E217D"/>
    <w:rsid w:val="001E2819"/>
    <w:rsid w:val="001E2B96"/>
    <w:rsid w:val="001E461D"/>
    <w:rsid w:val="001E4E30"/>
    <w:rsid w:val="001F13AA"/>
    <w:rsid w:val="001F1449"/>
    <w:rsid w:val="001F209A"/>
    <w:rsid w:val="001F2314"/>
    <w:rsid w:val="001F5E38"/>
    <w:rsid w:val="00202B2A"/>
    <w:rsid w:val="00203EC8"/>
    <w:rsid w:val="00203F8C"/>
    <w:rsid w:val="0020665A"/>
    <w:rsid w:val="002103C8"/>
    <w:rsid w:val="00211F74"/>
    <w:rsid w:val="00212232"/>
    <w:rsid w:val="002125E4"/>
    <w:rsid w:val="0021260F"/>
    <w:rsid w:val="002136AF"/>
    <w:rsid w:val="00215455"/>
    <w:rsid w:val="002157C6"/>
    <w:rsid w:val="002171B9"/>
    <w:rsid w:val="00223BD8"/>
    <w:rsid w:val="00227C48"/>
    <w:rsid w:val="00230EA9"/>
    <w:rsid w:val="00234BC8"/>
    <w:rsid w:val="00237E59"/>
    <w:rsid w:val="00243C35"/>
    <w:rsid w:val="002449D9"/>
    <w:rsid w:val="00244E08"/>
    <w:rsid w:val="002515EB"/>
    <w:rsid w:val="00254714"/>
    <w:rsid w:val="00261C0B"/>
    <w:rsid w:val="002626AE"/>
    <w:rsid w:val="00263C9C"/>
    <w:rsid w:val="002649D8"/>
    <w:rsid w:val="00265C6D"/>
    <w:rsid w:val="002664BB"/>
    <w:rsid w:val="00267A63"/>
    <w:rsid w:val="0027157C"/>
    <w:rsid w:val="00276666"/>
    <w:rsid w:val="002778F9"/>
    <w:rsid w:val="00277A33"/>
    <w:rsid w:val="00282027"/>
    <w:rsid w:val="00282D99"/>
    <w:rsid w:val="002860F6"/>
    <w:rsid w:val="002872CB"/>
    <w:rsid w:val="00287645"/>
    <w:rsid w:val="00290741"/>
    <w:rsid w:val="00290A0C"/>
    <w:rsid w:val="00290CE8"/>
    <w:rsid w:val="00291DAB"/>
    <w:rsid w:val="00292F07"/>
    <w:rsid w:val="00293194"/>
    <w:rsid w:val="00295304"/>
    <w:rsid w:val="002A1602"/>
    <w:rsid w:val="002B061B"/>
    <w:rsid w:val="002B1056"/>
    <w:rsid w:val="002B1FE2"/>
    <w:rsid w:val="002C0F2D"/>
    <w:rsid w:val="002C3140"/>
    <w:rsid w:val="002C4351"/>
    <w:rsid w:val="002C4E9A"/>
    <w:rsid w:val="002C53DF"/>
    <w:rsid w:val="002C6AB1"/>
    <w:rsid w:val="002D28C7"/>
    <w:rsid w:val="002D2A82"/>
    <w:rsid w:val="002D4672"/>
    <w:rsid w:val="002D7FCD"/>
    <w:rsid w:val="002E12F1"/>
    <w:rsid w:val="002E2BA6"/>
    <w:rsid w:val="002E6061"/>
    <w:rsid w:val="002E62C8"/>
    <w:rsid w:val="002F0090"/>
    <w:rsid w:val="002F1497"/>
    <w:rsid w:val="002F1EB4"/>
    <w:rsid w:val="002F38C8"/>
    <w:rsid w:val="002F3ECE"/>
    <w:rsid w:val="002F4012"/>
    <w:rsid w:val="002F5135"/>
    <w:rsid w:val="002F555B"/>
    <w:rsid w:val="002F63D9"/>
    <w:rsid w:val="003020A4"/>
    <w:rsid w:val="00306B86"/>
    <w:rsid w:val="003071E4"/>
    <w:rsid w:val="003153B2"/>
    <w:rsid w:val="00322367"/>
    <w:rsid w:val="003240AC"/>
    <w:rsid w:val="0033127F"/>
    <w:rsid w:val="00334356"/>
    <w:rsid w:val="00335AD9"/>
    <w:rsid w:val="00340475"/>
    <w:rsid w:val="0034170E"/>
    <w:rsid w:val="003426B2"/>
    <w:rsid w:val="00343A4A"/>
    <w:rsid w:val="003447F3"/>
    <w:rsid w:val="0034714E"/>
    <w:rsid w:val="0035049A"/>
    <w:rsid w:val="003504A8"/>
    <w:rsid w:val="00357D8A"/>
    <w:rsid w:val="003630CF"/>
    <w:rsid w:val="003649B3"/>
    <w:rsid w:val="00374B31"/>
    <w:rsid w:val="00374C28"/>
    <w:rsid w:val="003778CC"/>
    <w:rsid w:val="00384E8F"/>
    <w:rsid w:val="00391C23"/>
    <w:rsid w:val="0039248F"/>
    <w:rsid w:val="0039343B"/>
    <w:rsid w:val="00394535"/>
    <w:rsid w:val="003961F5"/>
    <w:rsid w:val="003A155D"/>
    <w:rsid w:val="003A15A1"/>
    <w:rsid w:val="003A1EE9"/>
    <w:rsid w:val="003A5552"/>
    <w:rsid w:val="003A6FE9"/>
    <w:rsid w:val="003A7BC3"/>
    <w:rsid w:val="003A7F4D"/>
    <w:rsid w:val="003B0614"/>
    <w:rsid w:val="003C3680"/>
    <w:rsid w:val="003C5DB1"/>
    <w:rsid w:val="003D0D04"/>
    <w:rsid w:val="003D1936"/>
    <w:rsid w:val="003D1DE1"/>
    <w:rsid w:val="003D582F"/>
    <w:rsid w:val="003E2D54"/>
    <w:rsid w:val="003E2FD8"/>
    <w:rsid w:val="003F2312"/>
    <w:rsid w:val="003F27A9"/>
    <w:rsid w:val="003F51B5"/>
    <w:rsid w:val="00401A45"/>
    <w:rsid w:val="004056DE"/>
    <w:rsid w:val="004119D5"/>
    <w:rsid w:val="00411CA6"/>
    <w:rsid w:val="00415818"/>
    <w:rsid w:val="004201D1"/>
    <w:rsid w:val="004208DD"/>
    <w:rsid w:val="0042101F"/>
    <w:rsid w:val="00426326"/>
    <w:rsid w:val="00431C2E"/>
    <w:rsid w:val="00432355"/>
    <w:rsid w:val="00437520"/>
    <w:rsid w:val="00437603"/>
    <w:rsid w:val="004445EB"/>
    <w:rsid w:val="004454DA"/>
    <w:rsid w:val="0044565B"/>
    <w:rsid w:val="004467F7"/>
    <w:rsid w:val="00446855"/>
    <w:rsid w:val="00450470"/>
    <w:rsid w:val="004506C4"/>
    <w:rsid w:val="0045266D"/>
    <w:rsid w:val="004529DA"/>
    <w:rsid w:val="00452D76"/>
    <w:rsid w:val="00455B33"/>
    <w:rsid w:val="00455BFB"/>
    <w:rsid w:val="004608CD"/>
    <w:rsid w:val="00465B3D"/>
    <w:rsid w:val="0047355C"/>
    <w:rsid w:val="00474901"/>
    <w:rsid w:val="004759EE"/>
    <w:rsid w:val="004775BE"/>
    <w:rsid w:val="00477976"/>
    <w:rsid w:val="00483E24"/>
    <w:rsid w:val="0048429A"/>
    <w:rsid w:val="004843AD"/>
    <w:rsid w:val="004865CB"/>
    <w:rsid w:val="00490E72"/>
    <w:rsid w:val="004936AF"/>
    <w:rsid w:val="004A468C"/>
    <w:rsid w:val="004A5BCC"/>
    <w:rsid w:val="004A6B43"/>
    <w:rsid w:val="004B05E1"/>
    <w:rsid w:val="004B0CB3"/>
    <w:rsid w:val="004B2811"/>
    <w:rsid w:val="004B4F34"/>
    <w:rsid w:val="004B7398"/>
    <w:rsid w:val="004C430E"/>
    <w:rsid w:val="004C4805"/>
    <w:rsid w:val="004C6201"/>
    <w:rsid w:val="004C6A3B"/>
    <w:rsid w:val="004C7346"/>
    <w:rsid w:val="004C7F73"/>
    <w:rsid w:val="004D0AA5"/>
    <w:rsid w:val="004D0D46"/>
    <w:rsid w:val="004D1619"/>
    <w:rsid w:val="004D1E50"/>
    <w:rsid w:val="004D2A86"/>
    <w:rsid w:val="004D2AC1"/>
    <w:rsid w:val="004D4A58"/>
    <w:rsid w:val="004E1D5B"/>
    <w:rsid w:val="004E1F7D"/>
    <w:rsid w:val="004E5590"/>
    <w:rsid w:val="004E6405"/>
    <w:rsid w:val="004E7415"/>
    <w:rsid w:val="004F0BD7"/>
    <w:rsid w:val="004F2513"/>
    <w:rsid w:val="004F2E93"/>
    <w:rsid w:val="004F3995"/>
    <w:rsid w:val="00500D29"/>
    <w:rsid w:val="00501677"/>
    <w:rsid w:val="00502D7D"/>
    <w:rsid w:val="0050544A"/>
    <w:rsid w:val="00505677"/>
    <w:rsid w:val="005063C8"/>
    <w:rsid w:val="00510389"/>
    <w:rsid w:val="005114A0"/>
    <w:rsid w:val="00511A38"/>
    <w:rsid w:val="005129EE"/>
    <w:rsid w:val="00516CDE"/>
    <w:rsid w:val="00521314"/>
    <w:rsid w:val="00521BCD"/>
    <w:rsid w:val="005241DC"/>
    <w:rsid w:val="0052535E"/>
    <w:rsid w:val="00526A15"/>
    <w:rsid w:val="00527293"/>
    <w:rsid w:val="00527F9C"/>
    <w:rsid w:val="0053033B"/>
    <w:rsid w:val="00531B39"/>
    <w:rsid w:val="00532837"/>
    <w:rsid w:val="00533C5F"/>
    <w:rsid w:val="00533FB0"/>
    <w:rsid w:val="00535F9D"/>
    <w:rsid w:val="00536EDB"/>
    <w:rsid w:val="00543487"/>
    <w:rsid w:val="00543FC7"/>
    <w:rsid w:val="00544511"/>
    <w:rsid w:val="00544729"/>
    <w:rsid w:val="005471F8"/>
    <w:rsid w:val="005476DE"/>
    <w:rsid w:val="00551428"/>
    <w:rsid w:val="00553E7E"/>
    <w:rsid w:val="00553FB1"/>
    <w:rsid w:val="00557E4D"/>
    <w:rsid w:val="00564A6C"/>
    <w:rsid w:val="00566922"/>
    <w:rsid w:val="005712D0"/>
    <w:rsid w:val="0057177D"/>
    <w:rsid w:val="00575D34"/>
    <w:rsid w:val="00577BB0"/>
    <w:rsid w:val="005834CA"/>
    <w:rsid w:val="00583E6B"/>
    <w:rsid w:val="005875FF"/>
    <w:rsid w:val="00587BEF"/>
    <w:rsid w:val="005905C2"/>
    <w:rsid w:val="0059294A"/>
    <w:rsid w:val="00592A2D"/>
    <w:rsid w:val="005967DB"/>
    <w:rsid w:val="005972E3"/>
    <w:rsid w:val="005A2DCA"/>
    <w:rsid w:val="005B11B6"/>
    <w:rsid w:val="005B1739"/>
    <w:rsid w:val="005B6F0D"/>
    <w:rsid w:val="005B781C"/>
    <w:rsid w:val="005C2744"/>
    <w:rsid w:val="005C4846"/>
    <w:rsid w:val="005C5139"/>
    <w:rsid w:val="005C6218"/>
    <w:rsid w:val="005C6CF5"/>
    <w:rsid w:val="005C7927"/>
    <w:rsid w:val="005D003D"/>
    <w:rsid w:val="005D0063"/>
    <w:rsid w:val="005D2D3B"/>
    <w:rsid w:val="005D315C"/>
    <w:rsid w:val="005D3A0D"/>
    <w:rsid w:val="005D599F"/>
    <w:rsid w:val="005D59BF"/>
    <w:rsid w:val="005D6217"/>
    <w:rsid w:val="005D7D15"/>
    <w:rsid w:val="005E03A7"/>
    <w:rsid w:val="005E18D9"/>
    <w:rsid w:val="005E3FE9"/>
    <w:rsid w:val="005F2E98"/>
    <w:rsid w:val="005F469D"/>
    <w:rsid w:val="005F5C1E"/>
    <w:rsid w:val="005F6A71"/>
    <w:rsid w:val="00601190"/>
    <w:rsid w:val="00601526"/>
    <w:rsid w:val="00601861"/>
    <w:rsid w:val="006021CC"/>
    <w:rsid w:val="00604913"/>
    <w:rsid w:val="00604AB4"/>
    <w:rsid w:val="00611588"/>
    <w:rsid w:val="00613818"/>
    <w:rsid w:val="00617582"/>
    <w:rsid w:val="00617C92"/>
    <w:rsid w:val="00621C3A"/>
    <w:rsid w:val="00622505"/>
    <w:rsid w:val="0062275B"/>
    <w:rsid w:val="00622E6C"/>
    <w:rsid w:val="00623CCD"/>
    <w:rsid w:val="00624789"/>
    <w:rsid w:val="00625D93"/>
    <w:rsid w:val="00633C10"/>
    <w:rsid w:val="00634C05"/>
    <w:rsid w:val="006364E8"/>
    <w:rsid w:val="00643C70"/>
    <w:rsid w:val="00644DD0"/>
    <w:rsid w:val="00645871"/>
    <w:rsid w:val="006463D4"/>
    <w:rsid w:val="00647296"/>
    <w:rsid w:val="00651077"/>
    <w:rsid w:val="006514C9"/>
    <w:rsid w:val="00657BE7"/>
    <w:rsid w:val="006608DA"/>
    <w:rsid w:val="0066357C"/>
    <w:rsid w:val="00665C5D"/>
    <w:rsid w:val="0066737F"/>
    <w:rsid w:val="006675EF"/>
    <w:rsid w:val="006709B0"/>
    <w:rsid w:val="00670FE3"/>
    <w:rsid w:val="00672E9C"/>
    <w:rsid w:val="00675EE4"/>
    <w:rsid w:val="00684700"/>
    <w:rsid w:val="00684EF6"/>
    <w:rsid w:val="00685834"/>
    <w:rsid w:val="006859B0"/>
    <w:rsid w:val="0068610D"/>
    <w:rsid w:val="00687150"/>
    <w:rsid w:val="006879C9"/>
    <w:rsid w:val="0069259A"/>
    <w:rsid w:val="0069332C"/>
    <w:rsid w:val="00694FED"/>
    <w:rsid w:val="00696EDC"/>
    <w:rsid w:val="00697238"/>
    <w:rsid w:val="006A1CDA"/>
    <w:rsid w:val="006A21DF"/>
    <w:rsid w:val="006A4ADA"/>
    <w:rsid w:val="006A63C1"/>
    <w:rsid w:val="006A6B16"/>
    <w:rsid w:val="006B008E"/>
    <w:rsid w:val="006B128F"/>
    <w:rsid w:val="006B2F49"/>
    <w:rsid w:val="006B368C"/>
    <w:rsid w:val="006B6C67"/>
    <w:rsid w:val="006B70DB"/>
    <w:rsid w:val="006C09AC"/>
    <w:rsid w:val="006C3682"/>
    <w:rsid w:val="006C7E90"/>
    <w:rsid w:val="006D0412"/>
    <w:rsid w:val="006D35D4"/>
    <w:rsid w:val="006D502A"/>
    <w:rsid w:val="006D530B"/>
    <w:rsid w:val="006D5F6C"/>
    <w:rsid w:val="006D70F3"/>
    <w:rsid w:val="006E068C"/>
    <w:rsid w:val="006E5D4E"/>
    <w:rsid w:val="006F1380"/>
    <w:rsid w:val="006F1396"/>
    <w:rsid w:val="006F17E5"/>
    <w:rsid w:val="006F1C84"/>
    <w:rsid w:val="006F2831"/>
    <w:rsid w:val="006F4232"/>
    <w:rsid w:val="006F498B"/>
    <w:rsid w:val="00711899"/>
    <w:rsid w:val="0071215F"/>
    <w:rsid w:val="00714325"/>
    <w:rsid w:val="00714B7A"/>
    <w:rsid w:val="00715DD4"/>
    <w:rsid w:val="007249BE"/>
    <w:rsid w:val="007323AA"/>
    <w:rsid w:val="007326BA"/>
    <w:rsid w:val="00732DFB"/>
    <w:rsid w:val="00740C42"/>
    <w:rsid w:val="007436EE"/>
    <w:rsid w:val="007456C2"/>
    <w:rsid w:val="007502B7"/>
    <w:rsid w:val="00750FDA"/>
    <w:rsid w:val="007620CE"/>
    <w:rsid w:val="0076363A"/>
    <w:rsid w:val="00766EF9"/>
    <w:rsid w:val="00767ECA"/>
    <w:rsid w:val="007721F0"/>
    <w:rsid w:val="00773D4E"/>
    <w:rsid w:val="007769B2"/>
    <w:rsid w:val="00777194"/>
    <w:rsid w:val="00777A95"/>
    <w:rsid w:val="007847BF"/>
    <w:rsid w:val="0078571A"/>
    <w:rsid w:val="00787A9B"/>
    <w:rsid w:val="00790D77"/>
    <w:rsid w:val="00791CF2"/>
    <w:rsid w:val="0079276E"/>
    <w:rsid w:val="00795386"/>
    <w:rsid w:val="00795D0E"/>
    <w:rsid w:val="007A27F8"/>
    <w:rsid w:val="007A36EA"/>
    <w:rsid w:val="007A6E3D"/>
    <w:rsid w:val="007A72DA"/>
    <w:rsid w:val="007B2B89"/>
    <w:rsid w:val="007B4F8D"/>
    <w:rsid w:val="007B6F11"/>
    <w:rsid w:val="007B7F49"/>
    <w:rsid w:val="007C406A"/>
    <w:rsid w:val="007C4595"/>
    <w:rsid w:val="007C462C"/>
    <w:rsid w:val="007D56D5"/>
    <w:rsid w:val="007D69E8"/>
    <w:rsid w:val="007D75BD"/>
    <w:rsid w:val="007E01F8"/>
    <w:rsid w:val="007E0683"/>
    <w:rsid w:val="007E2615"/>
    <w:rsid w:val="007E2D34"/>
    <w:rsid w:val="007E3336"/>
    <w:rsid w:val="007E367E"/>
    <w:rsid w:val="007E491F"/>
    <w:rsid w:val="007E4B80"/>
    <w:rsid w:val="007E5061"/>
    <w:rsid w:val="007E6495"/>
    <w:rsid w:val="007F1724"/>
    <w:rsid w:val="007F2FA3"/>
    <w:rsid w:val="007F6E2C"/>
    <w:rsid w:val="00800E60"/>
    <w:rsid w:val="0080184A"/>
    <w:rsid w:val="00804C16"/>
    <w:rsid w:val="0080640B"/>
    <w:rsid w:val="008064CE"/>
    <w:rsid w:val="00807CCD"/>
    <w:rsid w:val="00807DCB"/>
    <w:rsid w:val="0081060F"/>
    <w:rsid w:val="008106E8"/>
    <w:rsid w:val="008134A0"/>
    <w:rsid w:val="00822782"/>
    <w:rsid w:val="00824BD3"/>
    <w:rsid w:val="00824C8B"/>
    <w:rsid w:val="00824F79"/>
    <w:rsid w:val="00826CB1"/>
    <w:rsid w:val="00826E1A"/>
    <w:rsid w:val="00827AAA"/>
    <w:rsid w:val="00832940"/>
    <w:rsid w:val="00840D46"/>
    <w:rsid w:val="00841CA2"/>
    <w:rsid w:val="00841D14"/>
    <w:rsid w:val="00842F42"/>
    <w:rsid w:val="00843549"/>
    <w:rsid w:val="00847039"/>
    <w:rsid w:val="00847876"/>
    <w:rsid w:val="00850A81"/>
    <w:rsid w:val="00851458"/>
    <w:rsid w:val="00851ACE"/>
    <w:rsid w:val="00851E32"/>
    <w:rsid w:val="00852293"/>
    <w:rsid w:val="00857BCF"/>
    <w:rsid w:val="00857D39"/>
    <w:rsid w:val="008604BA"/>
    <w:rsid w:val="0086602D"/>
    <w:rsid w:val="008727CA"/>
    <w:rsid w:val="00874A76"/>
    <w:rsid w:val="008759B7"/>
    <w:rsid w:val="00880F3C"/>
    <w:rsid w:val="008836DC"/>
    <w:rsid w:val="00883F83"/>
    <w:rsid w:val="0088635D"/>
    <w:rsid w:val="008925D9"/>
    <w:rsid w:val="008934BA"/>
    <w:rsid w:val="00895CE3"/>
    <w:rsid w:val="00895E64"/>
    <w:rsid w:val="008A1318"/>
    <w:rsid w:val="008A2598"/>
    <w:rsid w:val="008A41DA"/>
    <w:rsid w:val="008A55AE"/>
    <w:rsid w:val="008A6205"/>
    <w:rsid w:val="008A6A76"/>
    <w:rsid w:val="008A6CB6"/>
    <w:rsid w:val="008A73FE"/>
    <w:rsid w:val="008B59B5"/>
    <w:rsid w:val="008B5DAA"/>
    <w:rsid w:val="008C2D0A"/>
    <w:rsid w:val="008C3F1F"/>
    <w:rsid w:val="008C4D64"/>
    <w:rsid w:val="008D1163"/>
    <w:rsid w:val="008D2811"/>
    <w:rsid w:val="008D2D83"/>
    <w:rsid w:val="008D70B3"/>
    <w:rsid w:val="008E2409"/>
    <w:rsid w:val="008E37B1"/>
    <w:rsid w:val="008E73B6"/>
    <w:rsid w:val="008F0D9D"/>
    <w:rsid w:val="008F0F84"/>
    <w:rsid w:val="008F1864"/>
    <w:rsid w:val="008F335B"/>
    <w:rsid w:val="008F4543"/>
    <w:rsid w:val="008F4E03"/>
    <w:rsid w:val="00903043"/>
    <w:rsid w:val="0090458F"/>
    <w:rsid w:val="00907669"/>
    <w:rsid w:val="0091334E"/>
    <w:rsid w:val="00914E92"/>
    <w:rsid w:val="009221B7"/>
    <w:rsid w:val="00923310"/>
    <w:rsid w:val="00924393"/>
    <w:rsid w:val="00925153"/>
    <w:rsid w:val="00930B38"/>
    <w:rsid w:val="00930BEE"/>
    <w:rsid w:val="009311C1"/>
    <w:rsid w:val="0093322C"/>
    <w:rsid w:val="009333B8"/>
    <w:rsid w:val="0093491B"/>
    <w:rsid w:val="00935FBE"/>
    <w:rsid w:val="00936712"/>
    <w:rsid w:val="00936E45"/>
    <w:rsid w:val="009407DE"/>
    <w:rsid w:val="00941377"/>
    <w:rsid w:val="009417FF"/>
    <w:rsid w:val="00941E31"/>
    <w:rsid w:val="00942FEA"/>
    <w:rsid w:val="0094307E"/>
    <w:rsid w:val="0095030C"/>
    <w:rsid w:val="00950EDB"/>
    <w:rsid w:val="0095191F"/>
    <w:rsid w:val="00953D26"/>
    <w:rsid w:val="00954579"/>
    <w:rsid w:val="0095640C"/>
    <w:rsid w:val="00960189"/>
    <w:rsid w:val="009647A7"/>
    <w:rsid w:val="00965CB8"/>
    <w:rsid w:val="0097190C"/>
    <w:rsid w:val="009720DB"/>
    <w:rsid w:val="00974B07"/>
    <w:rsid w:val="00975430"/>
    <w:rsid w:val="00981420"/>
    <w:rsid w:val="00983778"/>
    <w:rsid w:val="00986E4B"/>
    <w:rsid w:val="00991374"/>
    <w:rsid w:val="00992DBA"/>
    <w:rsid w:val="00995B00"/>
    <w:rsid w:val="00996BEE"/>
    <w:rsid w:val="00996E40"/>
    <w:rsid w:val="00997A20"/>
    <w:rsid w:val="00997FA3"/>
    <w:rsid w:val="009A0013"/>
    <w:rsid w:val="009A01D9"/>
    <w:rsid w:val="009A1609"/>
    <w:rsid w:val="009A7A59"/>
    <w:rsid w:val="009B27F3"/>
    <w:rsid w:val="009B448F"/>
    <w:rsid w:val="009B4930"/>
    <w:rsid w:val="009B78F5"/>
    <w:rsid w:val="009C0C96"/>
    <w:rsid w:val="009C13CB"/>
    <w:rsid w:val="009C767B"/>
    <w:rsid w:val="009C77A2"/>
    <w:rsid w:val="009D345C"/>
    <w:rsid w:val="009D5C67"/>
    <w:rsid w:val="009D72F9"/>
    <w:rsid w:val="009E13D0"/>
    <w:rsid w:val="009E1F08"/>
    <w:rsid w:val="009E2AFB"/>
    <w:rsid w:val="009F2D6F"/>
    <w:rsid w:val="009F2D7B"/>
    <w:rsid w:val="009F316C"/>
    <w:rsid w:val="009F3B9C"/>
    <w:rsid w:val="009F4D77"/>
    <w:rsid w:val="009F56A7"/>
    <w:rsid w:val="009F5D1A"/>
    <w:rsid w:val="009F61AB"/>
    <w:rsid w:val="009F7279"/>
    <w:rsid w:val="009F7550"/>
    <w:rsid w:val="00A00F2D"/>
    <w:rsid w:val="00A014F0"/>
    <w:rsid w:val="00A042D2"/>
    <w:rsid w:val="00A072F8"/>
    <w:rsid w:val="00A10A83"/>
    <w:rsid w:val="00A11B15"/>
    <w:rsid w:val="00A124A0"/>
    <w:rsid w:val="00A1486F"/>
    <w:rsid w:val="00A15C98"/>
    <w:rsid w:val="00A2005E"/>
    <w:rsid w:val="00A21BAE"/>
    <w:rsid w:val="00A24BC5"/>
    <w:rsid w:val="00A2600A"/>
    <w:rsid w:val="00A3045C"/>
    <w:rsid w:val="00A30EA6"/>
    <w:rsid w:val="00A30F44"/>
    <w:rsid w:val="00A31E3E"/>
    <w:rsid w:val="00A32C5B"/>
    <w:rsid w:val="00A33C59"/>
    <w:rsid w:val="00A42EB7"/>
    <w:rsid w:val="00A440C0"/>
    <w:rsid w:val="00A46329"/>
    <w:rsid w:val="00A55180"/>
    <w:rsid w:val="00A55DC6"/>
    <w:rsid w:val="00A56F7F"/>
    <w:rsid w:val="00A57771"/>
    <w:rsid w:val="00A614D7"/>
    <w:rsid w:val="00A641A8"/>
    <w:rsid w:val="00A6641B"/>
    <w:rsid w:val="00A664D2"/>
    <w:rsid w:val="00A66F0A"/>
    <w:rsid w:val="00A70947"/>
    <w:rsid w:val="00A70DBC"/>
    <w:rsid w:val="00A75629"/>
    <w:rsid w:val="00A758BD"/>
    <w:rsid w:val="00A75AD7"/>
    <w:rsid w:val="00A75E6D"/>
    <w:rsid w:val="00A80CF5"/>
    <w:rsid w:val="00A82186"/>
    <w:rsid w:val="00A82582"/>
    <w:rsid w:val="00A84CCB"/>
    <w:rsid w:val="00A9268D"/>
    <w:rsid w:val="00A9349E"/>
    <w:rsid w:val="00A9708A"/>
    <w:rsid w:val="00AA1150"/>
    <w:rsid w:val="00AA1859"/>
    <w:rsid w:val="00AA1E83"/>
    <w:rsid w:val="00AA33D5"/>
    <w:rsid w:val="00AA4B95"/>
    <w:rsid w:val="00AA53AF"/>
    <w:rsid w:val="00AB1539"/>
    <w:rsid w:val="00AB1C65"/>
    <w:rsid w:val="00AB567F"/>
    <w:rsid w:val="00AB754B"/>
    <w:rsid w:val="00AC1F59"/>
    <w:rsid w:val="00AC6E0F"/>
    <w:rsid w:val="00AD16E3"/>
    <w:rsid w:val="00AD3141"/>
    <w:rsid w:val="00AD48D5"/>
    <w:rsid w:val="00AD67F7"/>
    <w:rsid w:val="00AE0782"/>
    <w:rsid w:val="00AE48FE"/>
    <w:rsid w:val="00AF050D"/>
    <w:rsid w:val="00AF149D"/>
    <w:rsid w:val="00AF1D5B"/>
    <w:rsid w:val="00AF3001"/>
    <w:rsid w:val="00AF3290"/>
    <w:rsid w:val="00AF4AAC"/>
    <w:rsid w:val="00AF4F46"/>
    <w:rsid w:val="00AF763E"/>
    <w:rsid w:val="00B01283"/>
    <w:rsid w:val="00B02E79"/>
    <w:rsid w:val="00B0323F"/>
    <w:rsid w:val="00B07234"/>
    <w:rsid w:val="00B14B18"/>
    <w:rsid w:val="00B20FB4"/>
    <w:rsid w:val="00B24EFB"/>
    <w:rsid w:val="00B320F3"/>
    <w:rsid w:val="00B3353B"/>
    <w:rsid w:val="00B33B48"/>
    <w:rsid w:val="00B346D0"/>
    <w:rsid w:val="00B34F08"/>
    <w:rsid w:val="00B37451"/>
    <w:rsid w:val="00B37F97"/>
    <w:rsid w:val="00B41B53"/>
    <w:rsid w:val="00B41F95"/>
    <w:rsid w:val="00B42365"/>
    <w:rsid w:val="00B449C7"/>
    <w:rsid w:val="00B460F2"/>
    <w:rsid w:val="00B462C8"/>
    <w:rsid w:val="00B46AF7"/>
    <w:rsid w:val="00B50024"/>
    <w:rsid w:val="00B5072C"/>
    <w:rsid w:val="00B50926"/>
    <w:rsid w:val="00B5113C"/>
    <w:rsid w:val="00B527B2"/>
    <w:rsid w:val="00B54B68"/>
    <w:rsid w:val="00B55B58"/>
    <w:rsid w:val="00B57B40"/>
    <w:rsid w:val="00B631C2"/>
    <w:rsid w:val="00B675C1"/>
    <w:rsid w:val="00B70286"/>
    <w:rsid w:val="00B71A76"/>
    <w:rsid w:val="00B71CB5"/>
    <w:rsid w:val="00B775A0"/>
    <w:rsid w:val="00B84C0E"/>
    <w:rsid w:val="00B868BD"/>
    <w:rsid w:val="00B87444"/>
    <w:rsid w:val="00B9501A"/>
    <w:rsid w:val="00BA1630"/>
    <w:rsid w:val="00BA218A"/>
    <w:rsid w:val="00BA2B67"/>
    <w:rsid w:val="00BA77DD"/>
    <w:rsid w:val="00BB1549"/>
    <w:rsid w:val="00BB2126"/>
    <w:rsid w:val="00BB25D8"/>
    <w:rsid w:val="00BB32E5"/>
    <w:rsid w:val="00BB56DE"/>
    <w:rsid w:val="00BC1043"/>
    <w:rsid w:val="00BC1494"/>
    <w:rsid w:val="00BC6998"/>
    <w:rsid w:val="00BD0586"/>
    <w:rsid w:val="00BD3A62"/>
    <w:rsid w:val="00BD3BF5"/>
    <w:rsid w:val="00BD757A"/>
    <w:rsid w:val="00BE5B9E"/>
    <w:rsid w:val="00BE71ED"/>
    <w:rsid w:val="00BE79D7"/>
    <w:rsid w:val="00BF03E1"/>
    <w:rsid w:val="00BF149D"/>
    <w:rsid w:val="00BF3398"/>
    <w:rsid w:val="00BF349C"/>
    <w:rsid w:val="00BF4A57"/>
    <w:rsid w:val="00BF4B56"/>
    <w:rsid w:val="00C01ECB"/>
    <w:rsid w:val="00C04064"/>
    <w:rsid w:val="00C07CF8"/>
    <w:rsid w:val="00C10359"/>
    <w:rsid w:val="00C10A97"/>
    <w:rsid w:val="00C12B83"/>
    <w:rsid w:val="00C164B7"/>
    <w:rsid w:val="00C17537"/>
    <w:rsid w:val="00C202CA"/>
    <w:rsid w:val="00C220A3"/>
    <w:rsid w:val="00C2234D"/>
    <w:rsid w:val="00C27F6B"/>
    <w:rsid w:val="00C3012D"/>
    <w:rsid w:val="00C33C35"/>
    <w:rsid w:val="00C34D76"/>
    <w:rsid w:val="00C35039"/>
    <w:rsid w:val="00C362FA"/>
    <w:rsid w:val="00C368E1"/>
    <w:rsid w:val="00C370F1"/>
    <w:rsid w:val="00C42003"/>
    <w:rsid w:val="00C4524A"/>
    <w:rsid w:val="00C51B02"/>
    <w:rsid w:val="00C55CF5"/>
    <w:rsid w:val="00C573F2"/>
    <w:rsid w:val="00C57944"/>
    <w:rsid w:val="00C6167D"/>
    <w:rsid w:val="00C64241"/>
    <w:rsid w:val="00C65AEC"/>
    <w:rsid w:val="00C66322"/>
    <w:rsid w:val="00C6649B"/>
    <w:rsid w:val="00C67312"/>
    <w:rsid w:val="00C67CD1"/>
    <w:rsid w:val="00C734A3"/>
    <w:rsid w:val="00C73D21"/>
    <w:rsid w:val="00C7451D"/>
    <w:rsid w:val="00C74E32"/>
    <w:rsid w:val="00C75489"/>
    <w:rsid w:val="00C773D0"/>
    <w:rsid w:val="00C81522"/>
    <w:rsid w:val="00C8582F"/>
    <w:rsid w:val="00C864B0"/>
    <w:rsid w:val="00C867EB"/>
    <w:rsid w:val="00C91148"/>
    <w:rsid w:val="00C91754"/>
    <w:rsid w:val="00C91D3F"/>
    <w:rsid w:val="00C927B2"/>
    <w:rsid w:val="00C946D0"/>
    <w:rsid w:val="00C9517E"/>
    <w:rsid w:val="00C972D7"/>
    <w:rsid w:val="00CA12A6"/>
    <w:rsid w:val="00CA2DBF"/>
    <w:rsid w:val="00CA5B54"/>
    <w:rsid w:val="00CA6700"/>
    <w:rsid w:val="00CA6F8E"/>
    <w:rsid w:val="00CA796C"/>
    <w:rsid w:val="00CB024C"/>
    <w:rsid w:val="00CB2D9A"/>
    <w:rsid w:val="00CB36F2"/>
    <w:rsid w:val="00CB4DF8"/>
    <w:rsid w:val="00CB51FA"/>
    <w:rsid w:val="00CC081A"/>
    <w:rsid w:val="00CC34D0"/>
    <w:rsid w:val="00CC40D6"/>
    <w:rsid w:val="00CC6C91"/>
    <w:rsid w:val="00CD5E65"/>
    <w:rsid w:val="00CE16E3"/>
    <w:rsid w:val="00CE1BE6"/>
    <w:rsid w:val="00CE3C2B"/>
    <w:rsid w:val="00CE449C"/>
    <w:rsid w:val="00CE7BFA"/>
    <w:rsid w:val="00CF0134"/>
    <w:rsid w:val="00CF05A5"/>
    <w:rsid w:val="00CF307F"/>
    <w:rsid w:val="00CF6131"/>
    <w:rsid w:val="00D01EC6"/>
    <w:rsid w:val="00D01F5F"/>
    <w:rsid w:val="00D029CC"/>
    <w:rsid w:val="00D050FA"/>
    <w:rsid w:val="00D10C52"/>
    <w:rsid w:val="00D112CD"/>
    <w:rsid w:val="00D1170D"/>
    <w:rsid w:val="00D1539D"/>
    <w:rsid w:val="00D15884"/>
    <w:rsid w:val="00D176EE"/>
    <w:rsid w:val="00D17C2F"/>
    <w:rsid w:val="00D21E5F"/>
    <w:rsid w:val="00D24A26"/>
    <w:rsid w:val="00D3007D"/>
    <w:rsid w:val="00D3076B"/>
    <w:rsid w:val="00D31415"/>
    <w:rsid w:val="00D3221B"/>
    <w:rsid w:val="00D36403"/>
    <w:rsid w:val="00D367E1"/>
    <w:rsid w:val="00D37C33"/>
    <w:rsid w:val="00D42E18"/>
    <w:rsid w:val="00D44AD9"/>
    <w:rsid w:val="00D464FC"/>
    <w:rsid w:val="00D520C1"/>
    <w:rsid w:val="00D52FDC"/>
    <w:rsid w:val="00D53206"/>
    <w:rsid w:val="00D53697"/>
    <w:rsid w:val="00D5565B"/>
    <w:rsid w:val="00D56469"/>
    <w:rsid w:val="00D57FEF"/>
    <w:rsid w:val="00D6764E"/>
    <w:rsid w:val="00D7160C"/>
    <w:rsid w:val="00D722BA"/>
    <w:rsid w:val="00D73FDB"/>
    <w:rsid w:val="00D74BA4"/>
    <w:rsid w:val="00D759B8"/>
    <w:rsid w:val="00D75DDF"/>
    <w:rsid w:val="00D83A5C"/>
    <w:rsid w:val="00D91759"/>
    <w:rsid w:val="00D96935"/>
    <w:rsid w:val="00DA04E2"/>
    <w:rsid w:val="00DA2090"/>
    <w:rsid w:val="00DA213C"/>
    <w:rsid w:val="00DA2BF1"/>
    <w:rsid w:val="00DA38E0"/>
    <w:rsid w:val="00DA3E2C"/>
    <w:rsid w:val="00DA60F9"/>
    <w:rsid w:val="00DB1AC9"/>
    <w:rsid w:val="00DB4FCE"/>
    <w:rsid w:val="00DB5594"/>
    <w:rsid w:val="00DB60D8"/>
    <w:rsid w:val="00DC1B52"/>
    <w:rsid w:val="00DC2C61"/>
    <w:rsid w:val="00DC5BB5"/>
    <w:rsid w:val="00DD087E"/>
    <w:rsid w:val="00DD50D6"/>
    <w:rsid w:val="00DD5CC4"/>
    <w:rsid w:val="00DD704C"/>
    <w:rsid w:val="00DE17B6"/>
    <w:rsid w:val="00DE2932"/>
    <w:rsid w:val="00DE38C3"/>
    <w:rsid w:val="00DE3A0D"/>
    <w:rsid w:val="00DE3A6D"/>
    <w:rsid w:val="00DE41D8"/>
    <w:rsid w:val="00DE54E8"/>
    <w:rsid w:val="00DE73E1"/>
    <w:rsid w:val="00DF0E51"/>
    <w:rsid w:val="00DF4B9B"/>
    <w:rsid w:val="00DF7CAE"/>
    <w:rsid w:val="00E01D97"/>
    <w:rsid w:val="00E05336"/>
    <w:rsid w:val="00E05B26"/>
    <w:rsid w:val="00E07EF4"/>
    <w:rsid w:val="00E113D1"/>
    <w:rsid w:val="00E14050"/>
    <w:rsid w:val="00E14320"/>
    <w:rsid w:val="00E148C0"/>
    <w:rsid w:val="00E20BEE"/>
    <w:rsid w:val="00E23290"/>
    <w:rsid w:val="00E2338A"/>
    <w:rsid w:val="00E2541C"/>
    <w:rsid w:val="00E31FBB"/>
    <w:rsid w:val="00E32CE6"/>
    <w:rsid w:val="00E37293"/>
    <w:rsid w:val="00E44467"/>
    <w:rsid w:val="00E470ED"/>
    <w:rsid w:val="00E5237E"/>
    <w:rsid w:val="00E5420F"/>
    <w:rsid w:val="00E54BA2"/>
    <w:rsid w:val="00E5504C"/>
    <w:rsid w:val="00E5725A"/>
    <w:rsid w:val="00E6663E"/>
    <w:rsid w:val="00E669F0"/>
    <w:rsid w:val="00E6724B"/>
    <w:rsid w:val="00E71049"/>
    <w:rsid w:val="00E726E9"/>
    <w:rsid w:val="00E733BF"/>
    <w:rsid w:val="00E73C45"/>
    <w:rsid w:val="00E76DCA"/>
    <w:rsid w:val="00E76F4A"/>
    <w:rsid w:val="00E84F9F"/>
    <w:rsid w:val="00E85939"/>
    <w:rsid w:val="00E8621D"/>
    <w:rsid w:val="00E86D66"/>
    <w:rsid w:val="00E87C1C"/>
    <w:rsid w:val="00E9445F"/>
    <w:rsid w:val="00EA2005"/>
    <w:rsid w:val="00EA3187"/>
    <w:rsid w:val="00EA4535"/>
    <w:rsid w:val="00EA6160"/>
    <w:rsid w:val="00EA6BB4"/>
    <w:rsid w:val="00EA73CA"/>
    <w:rsid w:val="00EB4612"/>
    <w:rsid w:val="00EB4FD8"/>
    <w:rsid w:val="00EB6CD9"/>
    <w:rsid w:val="00EC0BA0"/>
    <w:rsid w:val="00EC2CF7"/>
    <w:rsid w:val="00EC53C6"/>
    <w:rsid w:val="00EC5F59"/>
    <w:rsid w:val="00EC75F5"/>
    <w:rsid w:val="00ED0368"/>
    <w:rsid w:val="00ED06D9"/>
    <w:rsid w:val="00ED2D2C"/>
    <w:rsid w:val="00ED5427"/>
    <w:rsid w:val="00ED5D23"/>
    <w:rsid w:val="00ED6DEC"/>
    <w:rsid w:val="00EE05DF"/>
    <w:rsid w:val="00EE0DCC"/>
    <w:rsid w:val="00EE1A01"/>
    <w:rsid w:val="00EE309C"/>
    <w:rsid w:val="00EE60BC"/>
    <w:rsid w:val="00EF0F76"/>
    <w:rsid w:val="00EF2143"/>
    <w:rsid w:val="00EF2717"/>
    <w:rsid w:val="00EF2F7E"/>
    <w:rsid w:val="00EF499C"/>
    <w:rsid w:val="00EF4F7C"/>
    <w:rsid w:val="00EF5CF0"/>
    <w:rsid w:val="00EF5D06"/>
    <w:rsid w:val="00F01757"/>
    <w:rsid w:val="00F0424C"/>
    <w:rsid w:val="00F043B7"/>
    <w:rsid w:val="00F0635B"/>
    <w:rsid w:val="00F06F08"/>
    <w:rsid w:val="00F10CC2"/>
    <w:rsid w:val="00F12820"/>
    <w:rsid w:val="00F13645"/>
    <w:rsid w:val="00F13B55"/>
    <w:rsid w:val="00F13F3F"/>
    <w:rsid w:val="00F14943"/>
    <w:rsid w:val="00F21618"/>
    <w:rsid w:val="00F22CF7"/>
    <w:rsid w:val="00F2464C"/>
    <w:rsid w:val="00F24925"/>
    <w:rsid w:val="00F25203"/>
    <w:rsid w:val="00F25DA3"/>
    <w:rsid w:val="00F261BB"/>
    <w:rsid w:val="00F32214"/>
    <w:rsid w:val="00F44021"/>
    <w:rsid w:val="00F44CCA"/>
    <w:rsid w:val="00F47949"/>
    <w:rsid w:val="00F47B20"/>
    <w:rsid w:val="00F53812"/>
    <w:rsid w:val="00F538F4"/>
    <w:rsid w:val="00F541DC"/>
    <w:rsid w:val="00F542FC"/>
    <w:rsid w:val="00F543C3"/>
    <w:rsid w:val="00F61876"/>
    <w:rsid w:val="00F65C2A"/>
    <w:rsid w:val="00F66A16"/>
    <w:rsid w:val="00F66A39"/>
    <w:rsid w:val="00F717E2"/>
    <w:rsid w:val="00F735A2"/>
    <w:rsid w:val="00F759B2"/>
    <w:rsid w:val="00F767F9"/>
    <w:rsid w:val="00F7722A"/>
    <w:rsid w:val="00F805B4"/>
    <w:rsid w:val="00F929C1"/>
    <w:rsid w:val="00F92B84"/>
    <w:rsid w:val="00F943BF"/>
    <w:rsid w:val="00F9785B"/>
    <w:rsid w:val="00FA02C7"/>
    <w:rsid w:val="00FA4DAB"/>
    <w:rsid w:val="00FA53A7"/>
    <w:rsid w:val="00FA5A31"/>
    <w:rsid w:val="00FA6F8B"/>
    <w:rsid w:val="00FB2FB2"/>
    <w:rsid w:val="00FB3CD3"/>
    <w:rsid w:val="00FC04EE"/>
    <w:rsid w:val="00FC0EF9"/>
    <w:rsid w:val="00FC2A8D"/>
    <w:rsid w:val="00FC2C23"/>
    <w:rsid w:val="00FC53C0"/>
    <w:rsid w:val="00FD299D"/>
    <w:rsid w:val="00FD3672"/>
    <w:rsid w:val="00FE1458"/>
    <w:rsid w:val="00FE1B80"/>
    <w:rsid w:val="00FE5D6F"/>
    <w:rsid w:val="00FE5E32"/>
    <w:rsid w:val="00FE614A"/>
    <w:rsid w:val="00FE71CE"/>
    <w:rsid w:val="00FF185D"/>
    <w:rsid w:val="00FF46A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C3B702"/>
  <w15:docId w15:val="{47B3A077-9B20-DE43-987C-DE921E1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6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24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6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B4612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EB4612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nonrsolue2">
    <w:name w:val="Mention non résolue2"/>
    <w:uiPriority w:val="99"/>
    <w:semiHidden/>
    <w:unhideWhenUsed/>
    <w:rsid w:val="003447F3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C74E32"/>
    <w:rPr>
      <w:color w:val="5770BE"/>
      <w:u w:val="single"/>
    </w:rPr>
  </w:style>
  <w:style w:type="character" w:customStyle="1" w:styleId="street-address">
    <w:name w:val="street-address"/>
    <w:basedOn w:val="Policepardfaut"/>
    <w:rsid w:val="002A1602"/>
  </w:style>
  <w:style w:type="character" w:customStyle="1" w:styleId="postal-code">
    <w:name w:val="postal-code"/>
    <w:basedOn w:val="Policepardfaut"/>
    <w:rsid w:val="002A1602"/>
  </w:style>
  <w:style w:type="character" w:customStyle="1" w:styleId="locality">
    <w:name w:val="locality"/>
    <w:basedOn w:val="Policepardfaut"/>
    <w:rsid w:val="002A1602"/>
  </w:style>
  <w:style w:type="paragraph" w:styleId="Textedebulles">
    <w:name w:val="Balloon Text"/>
    <w:basedOn w:val="Normal"/>
    <w:link w:val="TextedebullesCar"/>
    <w:uiPriority w:val="99"/>
    <w:semiHidden/>
    <w:unhideWhenUsed/>
    <w:rsid w:val="00D21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E5F"/>
    <w:rPr>
      <w:rFonts w:ascii="Tahoma" w:hAnsi="Tahoma" w:cs="Tahoma"/>
      <w:sz w:val="16"/>
      <w:szCs w:val="1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D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DC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7DCB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07DCB"/>
    <w:rPr>
      <w:vertAlign w:val="superscript"/>
    </w:rPr>
  </w:style>
  <w:style w:type="paragraph" w:customStyle="1" w:styleId="Default">
    <w:name w:val="Default"/>
    <w:rsid w:val="007F2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tab-span">
    <w:name w:val="apple-tab-span"/>
    <w:basedOn w:val="Policepardfaut"/>
    <w:rsid w:val="0071215F"/>
  </w:style>
  <w:style w:type="character" w:styleId="lev">
    <w:name w:val="Strong"/>
    <w:basedOn w:val="Policepardfaut"/>
    <w:uiPriority w:val="22"/>
    <w:qFormat/>
    <w:rsid w:val="007502B7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5D3A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778F9"/>
  </w:style>
  <w:style w:type="character" w:styleId="Mentionnonrsolue">
    <w:name w:val="Unresolved Mention"/>
    <w:basedOn w:val="Policepardfaut"/>
    <w:uiPriority w:val="99"/>
    <w:semiHidden/>
    <w:unhideWhenUsed/>
    <w:rsid w:val="00672E9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39248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Bodytext5">
    <w:name w:val="Body text|5_"/>
    <w:basedOn w:val="Policepardfaut"/>
    <w:link w:val="Bodytext50"/>
    <w:rsid w:val="004D1E50"/>
    <w:rPr>
      <w:rFonts w:ascii="Liberation Sans" w:eastAsia="Liberation Sans" w:hAnsi="Liberation Sans" w:cs="Liberation Sans"/>
      <w:b/>
      <w:bCs/>
      <w:sz w:val="30"/>
      <w:szCs w:val="30"/>
    </w:rPr>
  </w:style>
  <w:style w:type="paragraph" w:customStyle="1" w:styleId="Bodytext50">
    <w:name w:val="Body text|5"/>
    <w:basedOn w:val="Normal"/>
    <w:link w:val="Bodytext5"/>
    <w:rsid w:val="004D1E50"/>
    <w:pPr>
      <w:autoSpaceDE/>
      <w:autoSpaceDN/>
      <w:spacing w:after="300" w:line="226" w:lineRule="auto"/>
      <w:jc w:val="center"/>
    </w:pPr>
    <w:rPr>
      <w:rFonts w:ascii="Liberation Sans" w:eastAsia="Liberation Sans" w:hAnsi="Liberation Sans" w:cs="Liberation Sans"/>
      <w:b/>
      <w:bCs/>
      <w:sz w:val="30"/>
      <w:szCs w:val="3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845">
          <w:marLeft w:val="0"/>
          <w:marRight w:val="5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eafc@ac-guadeloup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fpe@ac-guadeloupe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condo\Documents\Documents\Communication%202020-2021\Nouvelle%20marque%20de%20l'Etat%20-%20R&#233;gion%20acad&#233;mique\Gabarits%20pour%20les%20services\papeterie_MENJS_pluridirections_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C74D-DC98-443F-A5B4-FC11BBF6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9772D-ABD6-44BA-82D0-66C7A1393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ECCA6-99FE-467E-A998-6B79A59C7EFB}">
  <ds:schemaRefs>
    <ds:schemaRef ds:uri="http://schemas.microsoft.com/office/2006/metadata/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6A00C146-27E9-0240-AB29-F048986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C:\Users\fcondo\Documents\Documents\Communication 2020-2021\Nouvelle marque de l'Etat - Région académique\Gabarits pour les services\papeterie_MENJS_pluridirections_2.dotx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1561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mailto:prenom.nom@ac-guadeloupe.fr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Condo</dc:creator>
  <cp:keywords/>
  <dc:description/>
  <cp:lastModifiedBy>Microsoft Office User</cp:lastModifiedBy>
  <cp:revision>2</cp:revision>
  <cp:lastPrinted>2023-04-11T12:26:00Z</cp:lastPrinted>
  <dcterms:created xsi:type="dcterms:W3CDTF">2023-09-11T13:30:00Z</dcterms:created>
  <dcterms:modified xsi:type="dcterms:W3CDTF">2023-09-11T13:30:00Z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